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02"/>
        <w:gridCol w:w="359"/>
        <w:gridCol w:w="42"/>
        <w:gridCol w:w="226"/>
        <w:gridCol w:w="831"/>
        <w:gridCol w:w="26"/>
        <w:gridCol w:w="205"/>
        <w:gridCol w:w="213"/>
        <w:gridCol w:w="234"/>
        <w:gridCol w:w="94"/>
        <w:gridCol w:w="379"/>
        <w:gridCol w:w="440"/>
        <w:gridCol w:w="250"/>
        <w:gridCol w:w="347"/>
        <w:gridCol w:w="7"/>
        <w:gridCol w:w="78"/>
        <w:gridCol w:w="870"/>
        <w:gridCol w:w="18"/>
        <w:gridCol w:w="239"/>
        <w:gridCol w:w="385"/>
        <w:gridCol w:w="9"/>
        <w:gridCol w:w="46"/>
        <w:gridCol w:w="561"/>
        <w:gridCol w:w="122"/>
        <w:gridCol w:w="746"/>
        <w:gridCol w:w="389"/>
        <w:gridCol w:w="47"/>
        <w:gridCol w:w="167"/>
        <w:gridCol w:w="1040"/>
      </w:tblGrid>
      <w:tr w:rsidR="008845A7" w:rsidRPr="00540FBF" w:rsidTr="00D54D1C">
        <w:tc>
          <w:tcPr>
            <w:tcW w:w="2491" w:type="dxa"/>
            <w:gridSpan w:val="7"/>
            <w:shd w:val="clear" w:color="auto" w:fill="auto"/>
          </w:tcPr>
          <w:p w:rsidR="00275305" w:rsidRPr="00192FD3" w:rsidRDefault="00275305" w:rsidP="00275305">
            <w:pPr>
              <w:rPr>
                <w:rFonts w:ascii="Comic Sans MS" w:hAnsi="Comic Sans MS"/>
                <w:b/>
                <w:sz w:val="24"/>
                <w:lang w:val="nl-NL"/>
              </w:rPr>
            </w:pPr>
            <w:r w:rsidRPr="00192FD3">
              <w:rPr>
                <w:rFonts w:ascii="Comic Sans MS" w:hAnsi="Comic Sans MS"/>
                <w:b/>
                <w:sz w:val="24"/>
                <w:lang w:val="nl-NL"/>
              </w:rPr>
              <w:t>Vertrouwelijk</w:t>
            </w:r>
          </w:p>
          <w:p w:rsidR="00275305" w:rsidRPr="00192FD3" w:rsidRDefault="00275305" w:rsidP="00275305">
            <w:pPr>
              <w:rPr>
                <w:rFonts w:ascii="Comic Sans MS" w:hAnsi="Comic Sans MS"/>
                <w:sz w:val="24"/>
                <w:lang w:val="nl-NL"/>
              </w:rPr>
            </w:pPr>
          </w:p>
          <w:p w:rsidR="00275305" w:rsidRPr="00636034" w:rsidRDefault="00275305" w:rsidP="00275305">
            <w:pPr>
              <w:rPr>
                <w:rFonts w:ascii="Comic Sans MS" w:hAnsi="Comic Sans MS"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 xml:space="preserve">Alle </w:t>
            </w:r>
            <w:r w:rsidRPr="00A846FF">
              <w:rPr>
                <w:rFonts w:ascii="Comic Sans MS" w:hAnsi="Comic Sans MS"/>
                <w:sz w:val="16"/>
                <w:szCs w:val="16"/>
                <w:u w:val="single"/>
                <w:lang w:val="nl-NL"/>
              </w:rPr>
              <w:t>onderstreepte</w:t>
            </w: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 xml:space="preserve"> velden moeten worden ingevuld</w:t>
            </w:r>
          </w:p>
        </w:tc>
        <w:tc>
          <w:tcPr>
            <w:tcW w:w="6681" w:type="dxa"/>
            <w:gridSpan w:val="22"/>
            <w:shd w:val="clear" w:color="auto" w:fill="auto"/>
          </w:tcPr>
          <w:p w:rsidR="00275305" w:rsidRPr="00636034" w:rsidRDefault="00275305" w:rsidP="0063603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</w:p>
          <w:p w:rsidR="00275305" w:rsidRPr="00636034" w:rsidRDefault="00275305" w:rsidP="0063603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nl-NL"/>
              </w:rPr>
            </w:pPr>
            <w:r w:rsidRPr="00636034">
              <w:rPr>
                <w:rFonts w:ascii="Comic Sans MS" w:hAnsi="Comic Sans MS"/>
                <w:b/>
                <w:sz w:val="28"/>
                <w:szCs w:val="28"/>
                <w:lang w:val="nl-NL"/>
              </w:rPr>
              <w:t>Voorval</w:t>
            </w:r>
            <w:r w:rsidR="0059359B">
              <w:rPr>
                <w:rFonts w:ascii="Comic Sans MS" w:hAnsi="Comic Sans MS"/>
                <w:b/>
                <w:sz w:val="28"/>
                <w:szCs w:val="28"/>
                <w:lang w:val="nl-NL"/>
              </w:rPr>
              <w:t xml:space="preserve"> registratie </w:t>
            </w:r>
            <w:r w:rsidRPr="00636034">
              <w:rPr>
                <w:rFonts w:ascii="Comic Sans MS" w:hAnsi="Comic Sans MS"/>
                <w:b/>
                <w:sz w:val="28"/>
                <w:szCs w:val="28"/>
                <w:lang w:val="nl-NL"/>
              </w:rPr>
              <w:t>formulier</w:t>
            </w:r>
            <w:r w:rsidR="0059359B">
              <w:rPr>
                <w:rFonts w:ascii="Comic Sans MS" w:hAnsi="Comic Sans MS"/>
                <w:b/>
                <w:sz w:val="28"/>
                <w:szCs w:val="28"/>
                <w:lang w:val="nl-NL"/>
              </w:rPr>
              <w:t xml:space="preserve"> (VRF)</w:t>
            </w:r>
          </w:p>
          <w:p w:rsidR="00BF268E" w:rsidRPr="00636034" w:rsidRDefault="00BF268E" w:rsidP="00636034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>Bij twijfel altijd rapporte</w:t>
            </w:r>
            <w:r w:rsidR="006501C4">
              <w:rPr>
                <w:rFonts w:ascii="Comic Sans MS" w:hAnsi="Comic Sans MS"/>
                <w:sz w:val="16"/>
                <w:szCs w:val="16"/>
                <w:lang w:val="nl-NL"/>
              </w:rPr>
              <w:t>re</w:t>
            </w: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>n. Veiligheid voor alles.</w:t>
            </w:r>
          </w:p>
        </w:tc>
      </w:tr>
      <w:tr w:rsidR="00D928A5" w:rsidRPr="00224232" w:rsidTr="00D54D1C">
        <w:tc>
          <w:tcPr>
            <w:tcW w:w="1203" w:type="dxa"/>
            <w:gridSpan w:val="3"/>
            <w:shd w:val="clear" w:color="auto" w:fill="auto"/>
            <w:vAlign w:val="center"/>
          </w:tcPr>
          <w:p w:rsidR="00275305" w:rsidRPr="00636034" w:rsidRDefault="00275305" w:rsidP="00275305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Datum</w:t>
            </w:r>
          </w:p>
        </w:tc>
        <w:sdt>
          <w:sdtPr>
            <w:rPr>
              <w:rFonts w:ascii="Comic Sans MS" w:hAnsi="Comic Sans MS"/>
              <w:color w:val="FF0000"/>
              <w:sz w:val="12"/>
              <w:szCs w:val="12"/>
              <w:lang w:val="nl-NL"/>
            </w:rPr>
            <w:alias w:val="datum"/>
            <w:tag w:val="datum"/>
            <w:id w:val="71711562"/>
            <w:placeholder>
              <w:docPart w:val="494DAE362FE4EF4090D9F6747DC7F20C"/>
            </w:placeholder>
            <w:date>
              <w:dateFormat w:val="ddd 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gridSpan w:val="4"/>
                <w:shd w:val="clear" w:color="auto" w:fill="auto"/>
                <w:vAlign w:val="center"/>
              </w:tcPr>
              <w:p w:rsidR="00275305" w:rsidRPr="001F4271" w:rsidRDefault="006D318B" w:rsidP="00275305">
                <w:pPr>
                  <w:rPr>
                    <w:rFonts w:ascii="Comic Sans MS" w:hAnsi="Comic Sans MS"/>
                    <w:color w:val="FF0000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datum</w:t>
                </w:r>
              </w:p>
            </w:tc>
          </w:sdtContent>
        </w:sdt>
        <w:tc>
          <w:tcPr>
            <w:tcW w:w="6681" w:type="dxa"/>
            <w:gridSpan w:val="22"/>
            <w:vMerge w:val="restart"/>
            <w:shd w:val="clear" w:color="auto" w:fill="auto"/>
          </w:tcPr>
          <w:p w:rsidR="00275305" w:rsidRDefault="00275305" w:rsidP="00275305">
            <w:pPr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b/>
                <w:sz w:val="16"/>
                <w:szCs w:val="16"/>
                <w:lang w:val="nl-NL"/>
              </w:rPr>
              <w:t>Titel voorval:</w:t>
            </w:r>
          </w:p>
          <w:sdt>
            <w:sdtPr>
              <w:rPr>
                <w:rFonts w:ascii="Comic Sans MS" w:hAnsi="Comic Sans MS"/>
                <w:b/>
                <w:color w:val="FF0000"/>
                <w:sz w:val="12"/>
                <w:szCs w:val="12"/>
                <w:lang w:val="nl-NL"/>
              </w:rPr>
              <w:alias w:val="titel voorval"/>
              <w:tag w:val="titel voorval"/>
              <w:id w:val="-1687127529"/>
              <w:placeholder>
                <w:docPart w:val="39F3410D153E014AAAFB6C4440F411B0"/>
              </w:placeholder>
              <w:showingPlcHdr/>
            </w:sdtPr>
            <w:sdtEndPr/>
            <w:sdtContent>
              <w:p w:rsidR="00D928A5" w:rsidRPr="00FE18B2" w:rsidRDefault="00224232" w:rsidP="00275305">
                <w:pPr>
                  <w:rPr>
                    <w:rFonts w:ascii="Comic Sans MS" w:hAnsi="Comic Sans MS"/>
                    <w:b/>
                    <w:sz w:val="12"/>
                    <w:szCs w:val="12"/>
                    <w:lang w:val="nl-NL"/>
                  </w:rPr>
                </w:pPr>
                <w:r w:rsidRPr="00FE18B2">
                  <w:rPr>
                    <w:rStyle w:val="PlaceholderText"/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Klik of tik om tekst in te voeren</w:t>
                </w:r>
              </w:p>
            </w:sdtContent>
          </w:sdt>
        </w:tc>
      </w:tr>
      <w:tr w:rsidR="00745EFA" w:rsidRPr="00192FD3" w:rsidTr="00D54D1C">
        <w:tc>
          <w:tcPr>
            <w:tcW w:w="12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305" w:rsidRPr="00636034" w:rsidRDefault="00275305" w:rsidP="00275305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V</w:t>
            </w:r>
            <w:r w:rsidR="005A1030" w:rsidRPr="00636034">
              <w:rPr>
                <w:rFonts w:ascii="Comic Sans MS" w:hAnsi="Comic Sans MS"/>
                <w:sz w:val="12"/>
                <w:szCs w:val="12"/>
                <w:lang w:val="nl-NL"/>
              </w:rPr>
              <w:t>olg</w:t>
            </w: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nummer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305" w:rsidRPr="00636034" w:rsidRDefault="00275305" w:rsidP="00275305">
            <w:pPr>
              <w:rPr>
                <w:rFonts w:ascii="Comic Sans MS" w:hAnsi="Comic Sans MS"/>
                <w:lang w:val="nl-NL"/>
              </w:rPr>
            </w:pPr>
          </w:p>
        </w:tc>
        <w:tc>
          <w:tcPr>
            <w:tcW w:w="6681" w:type="dxa"/>
            <w:gridSpan w:val="22"/>
            <w:vMerge/>
            <w:tcBorders>
              <w:bottom w:val="single" w:sz="4" w:space="0" w:color="auto"/>
            </w:tcBorders>
            <w:shd w:val="clear" w:color="auto" w:fill="auto"/>
          </w:tcPr>
          <w:p w:rsidR="00275305" w:rsidRPr="00636034" w:rsidRDefault="00275305" w:rsidP="00275305">
            <w:pPr>
              <w:rPr>
                <w:rFonts w:ascii="Comic Sans MS" w:hAnsi="Comic Sans MS"/>
                <w:sz w:val="16"/>
                <w:szCs w:val="16"/>
                <w:lang w:val="nl-NL"/>
              </w:rPr>
            </w:pPr>
          </w:p>
        </w:tc>
      </w:tr>
      <w:tr w:rsidR="005C465E" w:rsidRPr="00192FD3" w:rsidTr="00A1400B">
        <w:tc>
          <w:tcPr>
            <w:tcW w:w="9172" w:type="dxa"/>
            <w:gridSpan w:val="29"/>
            <w:tcBorders>
              <w:left w:val="nil"/>
              <w:right w:val="nil"/>
            </w:tcBorders>
            <w:shd w:val="clear" w:color="auto" w:fill="auto"/>
          </w:tcPr>
          <w:p w:rsidR="005C465E" w:rsidRPr="00636034" w:rsidRDefault="005C465E" w:rsidP="005A1030">
            <w:pPr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</w:p>
        </w:tc>
      </w:tr>
      <w:tr w:rsidR="005A1030" w:rsidRPr="00192FD3" w:rsidTr="00A1400B">
        <w:tc>
          <w:tcPr>
            <w:tcW w:w="9172" w:type="dxa"/>
            <w:gridSpan w:val="29"/>
            <w:shd w:val="clear" w:color="auto" w:fill="CCFFFF"/>
          </w:tcPr>
          <w:p w:rsidR="005A1030" w:rsidRPr="00636034" w:rsidRDefault="005A1030" w:rsidP="005A1030">
            <w:pPr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b/>
                <w:sz w:val="16"/>
                <w:szCs w:val="16"/>
                <w:lang w:val="nl-NL"/>
              </w:rPr>
              <w:t>Identificatie luchtvaartuig</w:t>
            </w:r>
          </w:p>
        </w:tc>
      </w:tr>
      <w:tr w:rsidR="00A1400B" w:rsidRPr="00020C1C" w:rsidTr="00097CB0">
        <w:tc>
          <w:tcPr>
            <w:tcW w:w="2491" w:type="dxa"/>
            <w:gridSpan w:val="7"/>
            <w:shd w:val="clear" w:color="auto" w:fill="auto"/>
          </w:tcPr>
          <w:p w:rsidR="005A1030" w:rsidRPr="00636034" w:rsidRDefault="005A1030" w:rsidP="005A103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  <w:t>Type luchtvaartuig</w:t>
            </w:r>
          </w:p>
          <w:p w:rsidR="005A1030" w:rsidRPr="00636034" w:rsidRDefault="005A1030" w:rsidP="005A103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</w:p>
          <w:sdt>
            <w:sdtPr>
              <w:rPr>
                <w:rFonts w:ascii="Comic Sans MS" w:hAnsi="Comic Sans MS"/>
                <w:color w:val="FF0000"/>
                <w:sz w:val="12"/>
                <w:szCs w:val="12"/>
                <w:lang w:val="nl-NL"/>
              </w:rPr>
              <w:alias w:val="type luchtvaartuig"/>
              <w:tag w:val="type luchtvaartuig"/>
              <w:id w:val="407118713"/>
              <w:placeholder>
                <w:docPart w:val="7C96048877006D4BB42D5272AFA846B9"/>
              </w:placeholder>
            </w:sdtPr>
            <w:sdtEndPr/>
            <w:sdtContent>
              <w:p w:rsidR="005A1030" w:rsidRPr="00540FBD" w:rsidRDefault="00224232" w:rsidP="005A1030">
                <w:pPr>
                  <w:rPr>
                    <w:rFonts w:ascii="Comic Sans MS" w:hAnsi="Comic Sans MS"/>
                    <w:sz w:val="12"/>
                    <w:szCs w:val="12"/>
                    <w:lang w:val="nl-NL"/>
                  </w:rPr>
                </w:pPr>
                <w:proofErr w:type="spellStart"/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Diamond</w:t>
                </w:r>
                <w:proofErr w:type="spellEnd"/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 xml:space="preserve"> Super </w:t>
                </w:r>
                <w:proofErr w:type="spellStart"/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Dimona</w:t>
                </w:r>
                <w:proofErr w:type="spellEnd"/>
              </w:p>
            </w:sdtContent>
          </w:sdt>
          <w:p w:rsidR="005A1030" w:rsidRPr="00636034" w:rsidRDefault="005A1030" w:rsidP="005A103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</w:p>
        </w:tc>
        <w:tc>
          <w:tcPr>
            <w:tcW w:w="1957" w:type="dxa"/>
            <w:gridSpan w:val="7"/>
            <w:shd w:val="clear" w:color="auto" w:fill="auto"/>
          </w:tcPr>
          <w:p w:rsidR="005A1030" w:rsidRDefault="005A1030" w:rsidP="005A103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  <w:t>Registratie</w:t>
            </w:r>
          </w:p>
          <w:p w:rsidR="002F38CA" w:rsidRDefault="002F38CA" w:rsidP="005A103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</w:p>
          <w:sdt>
            <w:sdtPr>
              <w:rPr>
                <w:rFonts w:ascii="Comic Sans MS" w:hAnsi="Comic Sans MS"/>
                <w:color w:val="FF0000"/>
                <w:sz w:val="12"/>
                <w:szCs w:val="12"/>
                <w:lang w:val="nl-NL"/>
              </w:rPr>
              <w:alias w:val="registratie"/>
              <w:tag w:val="registratie"/>
              <w:id w:val="1170299754"/>
              <w:placeholder>
                <w:docPart w:val="B93DE49389291E4E8F3D066CC7F1EF11"/>
              </w:placeholder>
            </w:sdtPr>
            <w:sdtEndPr/>
            <w:sdtContent>
              <w:p w:rsidR="002F38CA" w:rsidRPr="00540FBD" w:rsidRDefault="00224232" w:rsidP="005A1030">
                <w:pPr>
                  <w:rPr>
                    <w:rFonts w:ascii="Comic Sans MS" w:hAnsi="Comic Sans MS"/>
                    <w:sz w:val="12"/>
                    <w:szCs w:val="12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PH-1391</w:t>
                </w:r>
              </w:p>
            </w:sdtContent>
          </w:sdt>
        </w:tc>
        <w:tc>
          <w:tcPr>
            <w:tcW w:w="2213" w:type="dxa"/>
            <w:gridSpan w:val="9"/>
            <w:shd w:val="clear" w:color="auto" w:fill="auto"/>
          </w:tcPr>
          <w:p w:rsidR="005A1030" w:rsidRPr="00224232" w:rsidRDefault="005A1030" w:rsidP="005A1030">
            <w:pPr>
              <w:rPr>
                <w:rFonts w:ascii="Comic Sans MS" w:hAnsi="Comic Sans MS"/>
                <w:sz w:val="12"/>
                <w:szCs w:val="12"/>
                <w:u w:val="single"/>
                <w:lang w:val="en-US"/>
              </w:rPr>
            </w:pPr>
            <w:r w:rsidRPr="00224232">
              <w:rPr>
                <w:rFonts w:ascii="Comic Sans MS" w:hAnsi="Comic Sans MS"/>
                <w:sz w:val="12"/>
                <w:szCs w:val="12"/>
                <w:u w:val="single"/>
                <w:lang w:val="en-US"/>
              </w:rPr>
              <w:t>Eigenaar/operator</w:t>
            </w:r>
          </w:p>
          <w:p w:rsidR="00FF0080" w:rsidRPr="00224232" w:rsidRDefault="00FF0080" w:rsidP="005A1030">
            <w:pPr>
              <w:rPr>
                <w:rFonts w:ascii="Comic Sans MS" w:hAnsi="Comic Sans MS"/>
                <w:sz w:val="12"/>
                <w:szCs w:val="12"/>
                <w:u w:val="single"/>
                <w:lang w:val="en-US"/>
              </w:rPr>
            </w:pPr>
          </w:p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eigenaar"/>
              <w:tag w:val="eigenaar"/>
              <w:id w:val="-1049302141"/>
              <w:placeholder>
                <w:docPart w:val="4DD332E3FCE4E5498ABF3D9BA09CD83A"/>
              </w:placeholder>
            </w:sdtPr>
            <w:sdtEndPr/>
            <w:sdtContent>
              <w:p w:rsidR="00FF0080" w:rsidRPr="00224232" w:rsidRDefault="00224232" w:rsidP="005A1030">
                <w:pPr>
                  <w:rPr>
                    <w:rFonts w:ascii="Comic Sans MS" w:hAnsi="Comic Sans MS"/>
                    <w:sz w:val="12"/>
                    <w:szCs w:val="12"/>
                    <w:u w:val="single"/>
                    <w:lang w:val="en-US"/>
                  </w:rPr>
                </w:pPr>
                <w:proofErr w:type="spellStart"/>
                <w:r w:rsidRPr="00224232">
                  <w:rPr>
                    <w:rFonts w:ascii="Comic Sans MS" w:hAnsi="Comic Sans MS"/>
                    <w:color w:val="FF0000"/>
                    <w:sz w:val="12"/>
                    <w:szCs w:val="12"/>
                    <w:lang w:val="en-US"/>
                  </w:rPr>
                  <w:t>Motorgliderclub</w:t>
                </w:r>
                <w:proofErr w:type="spellEnd"/>
                <w:r w:rsidRPr="00224232">
                  <w:rPr>
                    <w:rFonts w:ascii="Comic Sans MS" w:hAnsi="Comic Sans MS"/>
                    <w:color w:val="FF0000"/>
                    <w:sz w:val="12"/>
                    <w:szCs w:val="12"/>
                    <w:lang w:val="en-US"/>
                  </w:rPr>
                  <w:t xml:space="preserve"> Two </w:t>
                </w:r>
                <w:proofErr w:type="spellStart"/>
                <w:r w:rsidRPr="00224232">
                  <w:rPr>
                    <w:rFonts w:ascii="Comic Sans MS" w:hAnsi="Comic Sans MS"/>
                    <w:color w:val="FF0000"/>
                    <w:sz w:val="12"/>
                    <w:szCs w:val="12"/>
                    <w:lang w:val="en-US"/>
                  </w:rPr>
                  <w:t>Two</w:t>
                </w:r>
                <w:proofErr w:type="spellEnd"/>
                <w:r w:rsidRPr="00224232">
                  <w:rPr>
                    <w:rFonts w:ascii="Comic Sans MS" w:hAnsi="Comic Sans MS"/>
                    <w:color w:val="FF0000"/>
                    <w:sz w:val="12"/>
                    <w:szCs w:val="12"/>
                    <w:lang w:val="en-US"/>
                  </w:rPr>
                  <w:t xml:space="preserve"> Five</w:t>
                </w:r>
              </w:p>
            </w:sdtContent>
          </w:sdt>
        </w:tc>
        <w:tc>
          <w:tcPr>
            <w:tcW w:w="2511" w:type="dxa"/>
            <w:gridSpan w:val="6"/>
            <w:shd w:val="clear" w:color="auto" w:fill="auto"/>
          </w:tcPr>
          <w:p w:rsidR="005A1030" w:rsidRPr="00636034" w:rsidRDefault="005A1030" w:rsidP="005A103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  <w:t>Datum en tijd van het voorval (UTC)</w:t>
            </w:r>
          </w:p>
          <w:p w:rsidR="005A1030" w:rsidRPr="00636034" w:rsidRDefault="005A1030" w:rsidP="005A103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</w:p>
          <w:p w:rsidR="005A1030" w:rsidRPr="00636034" w:rsidRDefault="00224232" w:rsidP="001E0D09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sdt>
              <w:sdtPr>
                <w:rPr>
                  <w:rFonts w:ascii="Comic Sans MS" w:hAnsi="Comic Sans MS"/>
                  <w:color w:val="FF0000"/>
                  <w:sz w:val="12"/>
                  <w:szCs w:val="12"/>
                  <w:lang w:val="nl-NL"/>
                </w:rPr>
                <w:alias w:val="datum en tijdstip"/>
                <w:tag w:val="datum en tijdstip"/>
                <w:id w:val="-134109295"/>
                <w:placeholder>
                  <w:docPart w:val="78293174990A514E98300C775EC5C800"/>
                </w:placeholder>
                <w:date>
                  <w:dateFormat w:val="ddd d MMMM yyyy | HH:m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D318B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datum</w:t>
                </w:r>
                <w:r w:rsidR="00020C1C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 xml:space="preserve"> en tijdstip (UTC)</w:t>
                </w:r>
              </w:sdtContent>
            </w:sdt>
          </w:p>
        </w:tc>
      </w:tr>
      <w:tr w:rsidR="00A1400B" w:rsidRPr="00020C1C" w:rsidTr="00A1400B">
        <w:tc>
          <w:tcPr>
            <w:tcW w:w="9172" w:type="dxa"/>
            <w:gridSpan w:val="29"/>
            <w:tcBorders>
              <w:left w:val="nil"/>
              <w:right w:val="nil"/>
            </w:tcBorders>
            <w:shd w:val="clear" w:color="auto" w:fill="auto"/>
          </w:tcPr>
          <w:p w:rsidR="00A1400B" w:rsidRPr="00636034" w:rsidRDefault="00A1400B" w:rsidP="00540FBF">
            <w:pPr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</w:p>
        </w:tc>
      </w:tr>
      <w:tr w:rsidR="00C46840" w:rsidRPr="00FF0080" w:rsidTr="00A1400B">
        <w:tc>
          <w:tcPr>
            <w:tcW w:w="9172" w:type="dxa"/>
            <w:gridSpan w:val="29"/>
            <w:shd w:val="clear" w:color="auto" w:fill="CCFFFF"/>
          </w:tcPr>
          <w:p w:rsidR="00C46840" w:rsidRPr="00636034" w:rsidRDefault="0050197F" w:rsidP="00C46840">
            <w:pPr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nl-NL"/>
              </w:rPr>
              <w:t xml:space="preserve">Plaats </w:t>
            </w:r>
            <w:r w:rsidR="00C46840" w:rsidRPr="00636034">
              <w:rPr>
                <w:rFonts w:ascii="Comic Sans MS" w:hAnsi="Comic Sans MS"/>
                <w:b/>
                <w:sz w:val="16"/>
                <w:szCs w:val="16"/>
                <w:lang w:val="nl-NL"/>
              </w:rPr>
              <w:t>van het voorval</w:t>
            </w:r>
          </w:p>
        </w:tc>
      </w:tr>
      <w:tr w:rsidR="008845A7" w:rsidRPr="00636034" w:rsidTr="00097CB0">
        <w:tc>
          <w:tcPr>
            <w:tcW w:w="2704" w:type="dxa"/>
            <w:gridSpan w:val="8"/>
            <w:shd w:val="clear" w:color="auto" w:fill="auto"/>
          </w:tcPr>
          <w:p w:rsidR="00C46840" w:rsidRPr="00636034" w:rsidRDefault="00C46840" w:rsidP="00C4684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  <w:t>Plaats van het voorval/coördinaten</w:t>
            </w:r>
          </w:p>
          <w:p w:rsidR="00C46840" w:rsidRPr="00636034" w:rsidRDefault="00C46840" w:rsidP="00C4684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</w:p>
          <w:sdt>
            <w:sdtPr>
              <w:rPr>
                <w:rFonts w:ascii="Comic Sans MS" w:hAnsi="Comic Sans MS"/>
                <w:sz w:val="12"/>
                <w:szCs w:val="12"/>
                <w:lang w:val="nl-NL"/>
              </w:rPr>
              <w:alias w:val="plaats van voorval"/>
              <w:tag w:val="plaats van voorval"/>
              <w:id w:val="917214934"/>
              <w:placeholder>
                <w:docPart w:val="25E0E1CFC48C1C478AE6C0C12E997DDF"/>
              </w:placeholder>
              <w:showingPlcHdr/>
            </w:sdtPr>
            <w:sdtEndPr/>
            <w:sdtContent>
              <w:p w:rsidR="00C46840" w:rsidRPr="00636034" w:rsidRDefault="00224232" w:rsidP="00C46840">
                <w:pPr>
                  <w:rPr>
                    <w:rFonts w:ascii="Comic Sans MS" w:hAnsi="Comic Sans MS"/>
                    <w:sz w:val="12"/>
                    <w:szCs w:val="12"/>
                    <w:lang w:val="nl-NL"/>
                  </w:rPr>
                </w:pPr>
                <w:r>
                  <w:rPr>
                    <w:rStyle w:val="PlaceholderText"/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plaats van voorval</w:t>
                </w:r>
              </w:p>
            </w:sdtContent>
          </w:sdt>
        </w:tc>
        <w:tc>
          <w:tcPr>
            <w:tcW w:w="1397" w:type="dxa"/>
            <w:gridSpan w:val="5"/>
            <w:shd w:val="clear" w:color="auto" w:fill="auto"/>
          </w:tcPr>
          <w:p w:rsidR="00C46840" w:rsidRDefault="00C46840" w:rsidP="00C4684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  <w:t>Plaats van vertrek</w:t>
            </w:r>
          </w:p>
          <w:p w:rsidR="001B665F" w:rsidRDefault="001B665F" w:rsidP="00C4684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</w:p>
          <w:sdt>
            <w:sdtPr>
              <w:rPr>
                <w:rFonts w:ascii="Comic Sans MS" w:hAnsi="Comic Sans MS"/>
                <w:sz w:val="12"/>
                <w:szCs w:val="12"/>
                <w:lang w:val="nl-NL"/>
              </w:rPr>
              <w:alias w:val="plaats van vertrek"/>
              <w:tag w:val="plaats van vertrek"/>
              <w:id w:val="977962584"/>
              <w:placeholder>
                <w:docPart w:val="58F66B55323E274A8FB0E9493D0202C8"/>
              </w:placeholder>
            </w:sdtPr>
            <w:sdtEndPr/>
            <w:sdtContent>
              <w:p w:rsidR="001B665F" w:rsidRPr="001B665F" w:rsidRDefault="00DB2D7C" w:rsidP="00C46840">
                <w:pPr>
                  <w:rPr>
                    <w:rFonts w:ascii="Comic Sans MS" w:hAnsi="Comic Sans MS"/>
                    <w:sz w:val="12"/>
                    <w:szCs w:val="12"/>
                    <w:lang w:val="nl-NL"/>
                  </w:rPr>
                </w:pPr>
                <w:r w:rsidRPr="00DB2D7C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plaats van vertrek</w:t>
                </w:r>
              </w:p>
            </w:sdtContent>
          </w:sdt>
        </w:tc>
        <w:tc>
          <w:tcPr>
            <w:tcW w:w="1302" w:type="dxa"/>
            <w:gridSpan w:val="4"/>
            <w:shd w:val="clear" w:color="auto" w:fill="auto"/>
          </w:tcPr>
          <w:p w:rsidR="00C46840" w:rsidRDefault="001B665F" w:rsidP="00C4684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  <w: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  <w:t>Plaats van aankomst</w:t>
            </w:r>
          </w:p>
          <w:p w:rsidR="001B665F" w:rsidRDefault="001B665F" w:rsidP="00C4684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</w:p>
          <w:sdt>
            <w:sdtPr>
              <w:rPr>
                <w:rFonts w:ascii="Comic Sans MS" w:hAnsi="Comic Sans MS"/>
                <w:sz w:val="12"/>
                <w:szCs w:val="12"/>
                <w:lang w:val="nl-NL"/>
              </w:rPr>
              <w:alias w:val="plaats van aankomst"/>
              <w:tag w:val="plaats van aankomst"/>
              <w:id w:val="1952277759"/>
              <w:placeholder>
                <w:docPart w:val="323BE4C02ABC0A4BA7ABECB292F8BC7D"/>
              </w:placeholder>
            </w:sdtPr>
            <w:sdtEndPr/>
            <w:sdtContent>
              <w:p w:rsidR="001B665F" w:rsidRPr="00636034" w:rsidRDefault="00DB2D7C" w:rsidP="001B665F">
                <w:pPr>
                  <w:rPr>
                    <w:rFonts w:ascii="Comic Sans MS" w:hAnsi="Comic Sans MS"/>
                    <w:sz w:val="12"/>
                    <w:szCs w:val="12"/>
                    <w:u w:val="single"/>
                    <w:lang w:val="nl-NL"/>
                  </w:rPr>
                </w:pPr>
                <w:r w:rsidRPr="00DB2D7C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plaats van aankomst</w:t>
                </w:r>
              </w:p>
            </w:sdtContent>
          </w:sdt>
        </w:tc>
        <w:tc>
          <w:tcPr>
            <w:tcW w:w="1258" w:type="dxa"/>
            <w:gridSpan w:val="6"/>
            <w:shd w:val="clear" w:color="auto" w:fill="auto"/>
          </w:tcPr>
          <w:p w:rsidR="00C46840" w:rsidRDefault="00C46840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Uitwijkhaven</w:t>
            </w:r>
          </w:p>
          <w:p w:rsidR="001B665F" w:rsidRDefault="001B665F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</w:p>
          <w:sdt>
            <w:sdtPr>
              <w:rPr>
                <w:rFonts w:ascii="Comic Sans MS" w:hAnsi="Comic Sans MS"/>
                <w:sz w:val="12"/>
                <w:szCs w:val="12"/>
                <w:lang w:val="nl-NL"/>
              </w:rPr>
              <w:alias w:val="uitwijkhaven"/>
              <w:tag w:val="uitwijkhaven"/>
              <w:id w:val="-2099470628"/>
              <w:placeholder>
                <w:docPart w:val="1AFBC5CC3FF6BA45ADD89DB197FE2BBA"/>
              </w:placeholder>
            </w:sdtPr>
            <w:sdtEndPr/>
            <w:sdtContent>
              <w:p w:rsidR="001B665F" w:rsidRPr="00636034" w:rsidRDefault="00DB2D7C" w:rsidP="00C46840">
                <w:pPr>
                  <w:rPr>
                    <w:rFonts w:ascii="Comic Sans MS" w:hAnsi="Comic Sans MS"/>
                    <w:sz w:val="12"/>
                    <w:szCs w:val="12"/>
                    <w:lang w:val="nl-NL"/>
                  </w:rPr>
                </w:pPr>
                <w:r w:rsidRPr="00DB2D7C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uitwijkhaven</w:t>
                </w:r>
              </w:p>
            </w:sdtContent>
          </w:sdt>
        </w:tc>
        <w:tc>
          <w:tcPr>
            <w:tcW w:w="1304" w:type="dxa"/>
            <w:gridSpan w:val="4"/>
            <w:shd w:val="clear" w:color="auto" w:fill="auto"/>
          </w:tcPr>
          <w:p w:rsidR="00C46840" w:rsidRPr="00636034" w:rsidRDefault="00C46840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Logboeknummer (alleen bij technisch voorval)</w:t>
            </w:r>
          </w:p>
          <w:sdt>
            <w:sdtPr>
              <w:rPr>
                <w:rFonts w:ascii="Comic Sans MS" w:hAnsi="Comic Sans MS"/>
                <w:sz w:val="12"/>
                <w:szCs w:val="12"/>
                <w:lang w:val="nl-NL"/>
              </w:rPr>
              <w:alias w:val="logboeknummer"/>
              <w:tag w:val="logboeknummer"/>
              <w:id w:val="-1117214690"/>
              <w:placeholder>
                <w:docPart w:val="5279A3A221FD8147B221F7071DBEE435"/>
              </w:placeholder>
            </w:sdtPr>
            <w:sdtEndPr>
              <w:rPr>
                <w:color w:val="FF0000"/>
              </w:rPr>
            </w:sdtEndPr>
            <w:sdtContent>
              <w:p w:rsidR="00C46840" w:rsidRPr="00DB2D7C" w:rsidRDefault="00DB2D7C" w:rsidP="00C46840">
                <w:pP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</w:pPr>
                <w:r w:rsidRPr="00DB2D7C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logboeknummer</w:t>
                </w:r>
              </w:p>
            </w:sdtContent>
          </w:sdt>
          <w:p w:rsidR="00C46840" w:rsidRPr="00636034" w:rsidRDefault="00C46840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C46840" w:rsidRDefault="00C46840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Transpondercode</w:t>
            </w:r>
          </w:p>
          <w:p w:rsidR="001B665F" w:rsidRDefault="001B665F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</w:p>
          <w:sdt>
            <w:sdtPr>
              <w:rPr>
                <w:rFonts w:ascii="Comic Sans MS" w:hAnsi="Comic Sans MS"/>
                <w:sz w:val="12"/>
                <w:szCs w:val="12"/>
                <w:lang w:val="nl-NL"/>
              </w:rPr>
              <w:alias w:val="transpondercode"/>
              <w:tag w:val="transpondercode"/>
              <w:id w:val="1148635032"/>
              <w:placeholder>
                <w:docPart w:val="72F629380075F6478E0A5A7F6B73ED5D"/>
              </w:placeholder>
            </w:sdtPr>
            <w:sdtEndPr/>
            <w:sdtContent>
              <w:p w:rsidR="001B665F" w:rsidRPr="00636034" w:rsidRDefault="0059359B" w:rsidP="001B665F">
                <w:pPr>
                  <w:rPr>
                    <w:rFonts w:ascii="Comic Sans MS" w:hAnsi="Comic Sans MS"/>
                    <w:sz w:val="12"/>
                    <w:szCs w:val="12"/>
                    <w:lang w:val="nl-NL"/>
                  </w:rPr>
                </w:pPr>
                <w:r w:rsidRPr="0059359B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transpondercode</w:t>
                </w:r>
              </w:p>
            </w:sdtContent>
          </w:sdt>
        </w:tc>
      </w:tr>
      <w:tr w:rsidR="00D54D1C" w:rsidRPr="00224232" w:rsidTr="00097CB0">
        <w:tc>
          <w:tcPr>
            <w:tcW w:w="1429" w:type="dxa"/>
            <w:gridSpan w:val="4"/>
            <w:shd w:val="clear" w:color="auto" w:fill="auto"/>
          </w:tcPr>
          <w:p w:rsidR="00C46840" w:rsidRPr="00636034" w:rsidRDefault="00C46840" w:rsidP="00C4684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  <w:t>Bemanning/passagiers</w:t>
            </w:r>
          </w:p>
          <w:p w:rsidR="00C46840" w:rsidRPr="00636034" w:rsidRDefault="00C46840" w:rsidP="00C46840">
            <w:pPr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</w:pPr>
          </w:p>
          <w:p w:rsidR="00C46840" w:rsidRPr="008419E4" w:rsidRDefault="00224232" w:rsidP="00B24C6F">
            <w:p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</w:pPr>
            <w:sdt>
              <w:sdtPr>
                <w:rPr>
                  <w:rFonts w:ascii="Comic Sans MS" w:hAnsi="Comic Sans MS"/>
                  <w:color w:val="FF0000"/>
                  <w:sz w:val="12"/>
                  <w:szCs w:val="12"/>
                  <w:u w:val="single"/>
                  <w:lang w:val="nl-NL"/>
                </w:rPr>
                <w:alias w:val="bemanning"/>
                <w:tag w:val="bemanning"/>
                <w:id w:val="-948931494"/>
                <w:placeholder>
                  <w:docPart w:val="F48227982554A448AF846328E15F0867"/>
                </w:placeholder>
              </w:sdtPr>
              <w:sdtEndPr/>
              <w:sdtContent>
                <w:r w:rsidR="008419E4" w:rsidRPr="008419E4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bemanning</w:t>
                </w:r>
              </w:sdtContent>
            </w:sdt>
            <w:r w:rsidR="008419E4" w:rsidRPr="008419E4">
              <w:rPr>
                <w:rFonts w:ascii="Comic Sans MS" w:hAnsi="Comic Sans MS"/>
                <w:color w:val="FF0000"/>
                <w:sz w:val="12"/>
                <w:szCs w:val="12"/>
                <w:lang w:val="nl-NL"/>
              </w:rPr>
              <w:t xml:space="preserve"> </w:t>
            </w:r>
            <w:r w:rsidR="00C46840" w:rsidRPr="00636034">
              <w:rPr>
                <w:rFonts w:ascii="Comic Sans MS" w:hAnsi="Comic Sans MS"/>
                <w:sz w:val="12"/>
                <w:szCs w:val="12"/>
                <w:lang w:val="nl-NL"/>
              </w:rPr>
              <w:t>/</w:t>
            </w:r>
            <w:r w:rsidR="008419E4">
              <w:rPr>
                <w:rFonts w:ascii="Comic Sans MS" w:hAnsi="Comic Sans MS"/>
                <w:sz w:val="12"/>
                <w:szCs w:val="12"/>
                <w:lang w:val="nl-NL"/>
              </w:rPr>
              <w:t xml:space="preserve"> </w:t>
            </w:r>
            <w:sdt>
              <w:sdtPr>
                <w:rPr>
                  <w:rFonts w:ascii="Comic Sans MS" w:hAnsi="Comic Sans MS"/>
                  <w:color w:val="FF0000"/>
                  <w:sz w:val="12"/>
                  <w:szCs w:val="12"/>
                  <w:u w:val="single"/>
                  <w:lang w:val="nl-NL"/>
                </w:rPr>
                <w:alias w:val="passagiers"/>
                <w:tag w:val="passagiers"/>
                <w:id w:val="-1936280341"/>
                <w:placeholder>
                  <w:docPart w:val="048A609AA57FC247BCE258C40DC72455"/>
                </w:placeholder>
              </w:sdtPr>
              <w:sdtEndPr/>
              <w:sdtContent>
                <w:r w:rsidR="008419E4" w:rsidRPr="008419E4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passagiers</w:t>
                </w:r>
              </w:sdtContent>
            </w:sdt>
          </w:p>
        </w:tc>
        <w:tc>
          <w:tcPr>
            <w:tcW w:w="1275" w:type="dxa"/>
            <w:gridSpan w:val="4"/>
            <w:shd w:val="clear" w:color="auto" w:fill="auto"/>
          </w:tcPr>
          <w:p w:rsidR="00C46840" w:rsidRPr="00636034" w:rsidRDefault="00C46840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  <w:t>Vliegvoorschriften</w:t>
            </w:r>
          </w:p>
          <w:p w:rsidR="00C46840" w:rsidRPr="00636034" w:rsidRDefault="00C46840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</w:p>
          <w:sdt>
            <w:sdtPr>
              <w:rPr>
                <w:rFonts w:ascii="Comic Sans MS" w:hAnsi="Comic Sans MS"/>
                <w:color w:val="FF0000"/>
                <w:sz w:val="12"/>
                <w:szCs w:val="12"/>
                <w:lang w:val="nl-NL"/>
              </w:rPr>
              <w:id w:val="-1265772664"/>
              <w:placeholder>
                <w:docPart w:val="745E273B8DB75E43B976797AC128AA5F"/>
              </w:placeholder>
              <w:dropDownList>
                <w:listItem w:displayText="kies een item" w:value="kies een item"/>
                <w:listItem w:displayText="VFR" w:value="VFR"/>
                <w:listItem w:displayText="IFR" w:value="IFR"/>
              </w:dropDownList>
            </w:sdtPr>
            <w:sdtEndPr/>
            <w:sdtContent>
              <w:p w:rsidR="00C46840" w:rsidRPr="00636034" w:rsidRDefault="00224232" w:rsidP="00B24C6F">
                <w:pPr>
                  <w:rPr>
                    <w:rFonts w:ascii="Comic Sans MS" w:hAnsi="Comic Sans MS"/>
                    <w:sz w:val="12"/>
                    <w:szCs w:val="12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VFR</w:t>
                </w:r>
              </w:p>
            </w:sdtContent>
          </w:sdt>
        </w:tc>
        <w:tc>
          <w:tcPr>
            <w:tcW w:w="1397" w:type="dxa"/>
            <w:gridSpan w:val="5"/>
            <w:shd w:val="clear" w:color="auto" w:fill="auto"/>
          </w:tcPr>
          <w:p w:rsidR="00C46840" w:rsidRPr="00636034" w:rsidRDefault="00C46840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u w:val="single"/>
                <w:lang w:val="nl-NL"/>
              </w:rPr>
              <w:t>Luchtruimklasse</w:t>
            </w:r>
          </w:p>
          <w:p w:rsidR="00C46840" w:rsidRPr="00636034" w:rsidRDefault="00C46840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</w:p>
          <w:sdt>
            <w:sdtPr>
              <w:rPr>
                <w:rFonts w:ascii="Comic Sans MS" w:hAnsi="Comic Sans MS"/>
                <w:color w:val="FF0000"/>
                <w:sz w:val="12"/>
                <w:szCs w:val="12"/>
                <w:lang w:val="nl-NL"/>
              </w:rPr>
              <w:alias w:val="luchtruimklasse"/>
              <w:tag w:val="luchtruimklasse"/>
              <w:id w:val="1478415218"/>
              <w:placeholder>
                <w:docPart w:val="EC8E8CDC6E689F4899B8ABDCE2992F61"/>
              </w:placeholder>
              <w:dropDownList>
                <w:listItem w:displayText="kies een item" w:value="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</w:dropDownList>
            </w:sdtPr>
            <w:sdtEndPr/>
            <w:sdtContent>
              <w:p w:rsidR="00C46840" w:rsidRPr="00D54D1C" w:rsidRDefault="001B665F" w:rsidP="00C46840">
                <w:pPr>
                  <w:rPr>
                    <w:rFonts w:ascii="Comic Sans MS" w:hAnsi="Comic Sans MS"/>
                    <w:sz w:val="12"/>
                    <w:szCs w:val="12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kies een item</w:t>
                </w:r>
              </w:p>
            </w:sdtContent>
          </w:sdt>
        </w:tc>
        <w:tc>
          <w:tcPr>
            <w:tcW w:w="1302" w:type="dxa"/>
            <w:gridSpan w:val="4"/>
            <w:shd w:val="clear" w:color="auto" w:fill="auto"/>
          </w:tcPr>
          <w:p w:rsidR="00C46840" w:rsidRDefault="00EE4318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Hoogte/Flightlevel</w:t>
            </w:r>
          </w:p>
          <w:p w:rsidR="008776F1" w:rsidRDefault="008776F1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</w:p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hoogte/FL"/>
              <w:tag w:val="hoogte/FL"/>
              <w:id w:val="-449238452"/>
              <w:placeholder>
                <w:docPart w:val="7F191D96B379714899E2CF70E854F94F"/>
              </w:placeholder>
            </w:sdtPr>
            <w:sdtEndPr>
              <w:rPr>
                <w:u w:val="none"/>
              </w:rPr>
            </w:sdtEndPr>
            <w:sdtContent>
              <w:p w:rsidR="008776F1" w:rsidRPr="00636034" w:rsidRDefault="00B24C6F" w:rsidP="00B24C6F">
                <w:pPr>
                  <w:rPr>
                    <w:rFonts w:ascii="Comic Sans MS" w:hAnsi="Comic Sans MS"/>
                    <w:sz w:val="12"/>
                    <w:szCs w:val="12"/>
                    <w:lang w:val="nl-NL"/>
                  </w:rPr>
                </w:pPr>
                <w:r w:rsidRPr="00B24C6F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hoogte/FL</w:t>
                </w:r>
              </w:p>
            </w:sdtContent>
          </w:sdt>
        </w:tc>
        <w:tc>
          <w:tcPr>
            <w:tcW w:w="1258" w:type="dxa"/>
            <w:gridSpan w:val="6"/>
            <w:shd w:val="clear" w:color="auto" w:fill="auto"/>
          </w:tcPr>
          <w:p w:rsidR="00C46840" w:rsidRDefault="00EE4318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Snelheid (in kts)</w:t>
            </w:r>
          </w:p>
          <w:p w:rsidR="008776F1" w:rsidRDefault="008776F1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</w:p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snelheid"/>
              <w:tag w:val="snelheid"/>
              <w:id w:val="514591061"/>
              <w:placeholder>
                <w:docPart w:val="2DD93963DECE0F4AB95EB0583B7224F0"/>
              </w:placeholder>
            </w:sdtPr>
            <w:sdtEndPr>
              <w:rPr>
                <w:u w:val="none"/>
              </w:rPr>
            </w:sdtEndPr>
            <w:sdtContent>
              <w:p w:rsidR="008776F1" w:rsidRPr="00636034" w:rsidRDefault="00B24C6F" w:rsidP="00B24C6F">
                <w:pPr>
                  <w:rPr>
                    <w:rFonts w:ascii="Comic Sans MS" w:hAnsi="Comic Sans MS"/>
                    <w:sz w:val="12"/>
                    <w:szCs w:val="12"/>
                    <w:lang w:val="nl-NL"/>
                  </w:rPr>
                </w:pPr>
                <w:r w:rsidRPr="00B24C6F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snelheid</w:t>
                </w:r>
              </w:p>
            </w:sdtContent>
          </w:sdt>
        </w:tc>
        <w:tc>
          <w:tcPr>
            <w:tcW w:w="1304" w:type="dxa"/>
            <w:gridSpan w:val="4"/>
            <w:shd w:val="clear" w:color="auto" w:fill="auto"/>
          </w:tcPr>
          <w:p w:rsidR="008776F1" w:rsidRDefault="00EE4318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Vertrekgewicht</w:t>
            </w:r>
            <w:r w:rsidR="003D7078">
              <w:rPr>
                <w:rFonts w:ascii="Comic Sans MS" w:hAnsi="Comic Sans MS"/>
                <w:sz w:val="12"/>
                <w:szCs w:val="12"/>
                <w:lang w:val="nl-NL"/>
              </w:rPr>
              <w:t xml:space="preserve"> [kg]</w:t>
            </w:r>
          </w:p>
          <w:p w:rsidR="00097CB0" w:rsidRDefault="00097CB0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</w:p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vertrek gewicht"/>
              <w:tag w:val="vertrek gewicht"/>
              <w:id w:val="-665624390"/>
              <w:placeholder>
                <w:docPart w:val="F10FC5E82BA7BB4AA8B55A8E00E91D0A"/>
              </w:placeholder>
            </w:sdtPr>
            <w:sdtEndPr>
              <w:rPr>
                <w:u w:val="none"/>
              </w:rPr>
            </w:sdtEndPr>
            <w:sdtContent>
              <w:p w:rsidR="008776F1" w:rsidRPr="00636034" w:rsidRDefault="00B24C6F" w:rsidP="00B24C6F">
                <w:pPr>
                  <w:rPr>
                    <w:rFonts w:ascii="Comic Sans MS" w:hAnsi="Comic Sans MS"/>
                    <w:sz w:val="12"/>
                    <w:szCs w:val="12"/>
                    <w:lang w:val="nl-NL"/>
                  </w:rPr>
                </w:pPr>
                <w:r w:rsidRPr="00B24C6F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vertrek gewicht</w:t>
                </w:r>
              </w:p>
            </w:sdtContent>
          </w:sdt>
        </w:tc>
        <w:tc>
          <w:tcPr>
            <w:tcW w:w="1207" w:type="dxa"/>
            <w:gridSpan w:val="2"/>
            <w:shd w:val="clear" w:color="auto" w:fill="auto"/>
          </w:tcPr>
          <w:p w:rsidR="00C46840" w:rsidRDefault="00EE4318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Baan in gebruik</w:t>
            </w:r>
          </w:p>
          <w:p w:rsidR="008776F1" w:rsidRDefault="008776F1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</w:p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baan in gebruik"/>
              <w:tag w:val="baan in gebruik"/>
              <w:id w:val="-2032177142"/>
              <w:placeholder>
                <w:docPart w:val="DAEC99BB9979BE4C9CB1362EBCBDB243"/>
              </w:placeholder>
            </w:sdtPr>
            <w:sdtEndPr/>
            <w:sdtContent>
              <w:p w:rsidR="008776F1" w:rsidRPr="00636034" w:rsidRDefault="001E0D09" w:rsidP="00B24C6F">
                <w:pPr>
                  <w:rPr>
                    <w:rFonts w:ascii="Comic Sans MS" w:hAnsi="Comic Sans MS"/>
                    <w:sz w:val="12"/>
                    <w:szCs w:val="12"/>
                    <w:lang w:val="nl-NL"/>
                  </w:rPr>
                </w:pPr>
                <w:r w:rsidRPr="001E0D09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baan in gebruik</w:t>
                </w:r>
              </w:p>
            </w:sdtContent>
          </w:sdt>
        </w:tc>
      </w:tr>
      <w:tr w:rsidR="00A1400B" w:rsidRPr="00224232" w:rsidTr="00A1400B">
        <w:tc>
          <w:tcPr>
            <w:tcW w:w="9172" w:type="dxa"/>
            <w:gridSpan w:val="29"/>
            <w:tcBorders>
              <w:left w:val="nil"/>
              <w:right w:val="nil"/>
            </w:tcBorders>
            <w:shd w:val="clear" w:color="auto" w:fill="auto"/>
          </w:tcPr>
          <w:p w:rsidR="00A1400B" w:rsidRPr="00636034" w:rsidRDefault="00A1400B" w:rsidP="00540FBF">
            <w:pPr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</w:p>
        </w:tc>
      </w:tr>
      <w:tr w:rsidR="00EE4318" w:rsidRPr="00224232" w:rsidTr="00A1400B">
        <w:tc>
          <w:tcPr>
            <w:tcW w:w="9172" w:type="dxa"/>
            <w:gridSpan w:val="29"/>
            <w:shd w:val="clear" w:color="auto" w:fill="CCFFFF"/>
          </w:tcPr>
          <w:p w:rsidR="00EE4318" w:rsidRPr="00636034" w:rsidRDefault="00EE4318" w:rsidP="00C46840">
            <w:pPr>
              <w:rPr>
                <w:rFonts w:ascii="Comic Sans MS" w:hAnsi="Comic Sans MS"/>
                <w:lang w:val="nl-NL"/>
              </w:rPr>
            </w:pPr>
            <w:r w:rsidRPr="00636034">
              <w:rPr>
                <w:rFonts w:ascii="Comic Sans MS" w:hAnsi="Comic Sans MS"/>
                <w:b/>
                <w:sz w:val="16"/>
                <w:szCs w:val="16"/>
                <w:lang w:val="nl-NL"/>
              </w:rPr>
              <w:t>Vluchtfase tijdens het voorval</w:t>
            </w: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 xml:space="preserve"> (meer dan één keuze mogelijk)</w:t>
            </w:r>
          </w:p>
        </w:tc>
      </w:tr>
      <w:tr w:rsidR="008845A7" w:rsidRPr="00636034" w:rsidTr="00D54D1C">
        <w:tc>
          <w:tcPr>
            <w:tcW w:w="1161" w:type="dxa"/>
            <w:gridSpan w:val="2"/>
            <w:shd w:val="clear" w:color="auto" w:fill="auto"/>
          </w:tcPr>
          <w:p w:rsidR="00EE4318" w:rsidRPr="00636034" w:rsidRDefault="00EE4318" w:rsidP="00636034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>Geparkeerd</w:t>
            </w:r>
          </w:p>
          <w:sdt>
            <w:sdtPr>
              <w:rPr>
                <w:rFonts w:ascii="Comic Sans MS" w:hAnsi="Comic Sans MS" w:cs="Arial"/>
                <w:sz w:val="12"/>
                <w:szCs w:val="12"/>
                <w:lang w:val="nl-NL"/>
              </w:rPr>
              <w:id w:val="-1203395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4318" w:rsidRPr="00636034" w:rsidRDefault="008845A7" w:rsidP="00636034">
                <w:pPr>
                  <w:jc w:val="center"/>
                  <w:rPr>
                    <w:rFonts w:ascii="Comic Sans MS" w:hAnsi="Comic Sans MS"/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  <w:szCs w:val="12"/>
                    <w:lang w:val="nl-NL"/>
                  </w:rPr>
                  <w:t>☐</w:t>
                </w:r>
              </w:p>
            </w:sdtContent>
          </w:sdt>
        </w:tc>
        <w:tc>
          <w:tcPr>
            <w:tcW w:w="1125" w:type="dxa"/>
            <w:gridSpan w:val="4"/>
            <w:shd w:val="clear" w:color="auto" w:fill="auto"/>
          </w:tcPr>
          <w:p w:rsidR="00EE4318" w:rsidRPr="00636034" w:rsidRDefault="00EE4318" w:rsidP="00636034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>Taxi</w:t>
            </w:r>
          </w:p>
          <w:sdt>
            <w:sdtPr>
              <w:rPr>
                <w:rFonts w:ascii="Comic Sans MS" w:hAnsi="Comic Sans MS" w:cs="Arial"/>
                <w:sz w:val="12"/>
                <w:szCs w:val="12"/>
                <w:lang w:val="nl-NL"/>
              </w:rPr>
              <w:id w:val="121346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4318" w:rsidRPr="00636034" w:rsidRDefault="008845A7" w:rsidP="008845A7">
                <w:pPr>
                  <w:jc w:val="center"/>
                  <w:rPr>
                    <w:rFonts w:ascii="Comic Sans MS" w:hAnsi="Comic Sans MS"/>
                    <w:sz w:val="16"/>
                    <w:szCs w:val="16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  <w:szCs w:val="12"/>
                    <w:lang w:val="nl-NL"/>
                  </w:rPr>
                  <w:t>☐</w:t>
                </w:r>
              </w:p>
            </w:sdtContent>
          </w:sdt>
        </w:tc>
        <w:tc>
          <w:tcPr>
            <w:tcW w:w="1125" w:type="dxa"/>
            <w:gridSpan w:val="5"/>
            <w:shd w:val="clear" w:color="auto" w:fill="auto"/>
          </w:tcPr>
          <w:p w:rsidR="00EE4318" w:rsidRPr="00636034" w:rsidRDefault="00EE4318" w:rsidP="00636034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>Take-off</w:t>
            </w:r>
          </w:p>
          <w:sdt>
            <w:sdtPr>
              <w:rPr>
                <w:rFonts w:ascii="Comic Sans MS" w:hAnsi="Comic Sans MS" w:cs="Arial"/>
                <w:sz w:val="12"/>
                <w:szCs w:val="12"/>
                <w:lang w:val="nl-NL"/>
              </w:rPr>
              <w:id w:val="-1629611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4318" w:rsidRPr="00636034" w:rsidRDefault="008845A7" w:rsidP="008845A7">
                <w:pPr>
                  <w:jc w:val="center"/>
                  <w:rPr>
                    <w:rFonts w:ascii="Comic Sans MS" w:hAnsi="Comic Sans MS"/>
                    <w:sz w:val="16"/>
                    <w:szCs w:val="16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  <w:szCs w:val="12"/>
                    <w:lang w:val="nl-NL"/>
                  </w:rPr>
                  <w:t>☐</w:t>
                </w:r>
              </w:p>
            </w:sdtContent>
          </w:sdt>
        </w:tc>
        <w:tc>
          <w:tcPr>
            <w:tcW w:w="1122" w:type="dxa"/>
            <w:gridSpan w:val="5"/>
            <w:shd w:val="clear" w:color="auto" w:fill="auto"/>
          </w:tcPr>
          <w:p w:rsidR="00EE4318" w:rsidRPr="00636034" w:rsidRDefault="00EE4318" w:rsidP="00636034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>Klim</w:t>
            </w:r>
          </w:p>
          <w:sdt>
            <w:sdtPr>
              <w:rPr>
                <w:rFonts w:ascii="Comic Sans MS" w:hAnsi="Comic Sans MS" w:cs="Arial"/>
                <w:sz w:val="12"/>
                <w:szCs w:val="12"/>
                <w:lang w:val="nl-NL"/>
              </w:rPr>
              <w:id w:val="1610612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4318" w:rsidRPr="00636034" w:rsidRDefault="008845A7" w:rsidP="008845A7">
                <w:pPr>
                  <w:jc w:val="center"/>
                  <w:rPr>
                    <w:rFonts w:ascii="Comic Sans MS" w:hAnsi="Comic Sans MS"/>
                    <w:sz w:val="16"/>
                    <w:szCs w:val="16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  <w:szCs w:val="12"/>
                    <w:lang w:val="nl-NL"/>
                  </w:rPr>
                  <w:t>☐</w:t>
                </w:r>
              </w:p>
            </w:sdtContent>
          </w:sdt>
        </w:tc>
        <w:tc>
          <w:tcPr>
            <w:tcW w:w="1127" w:type="dxa"/>
            <w:gridSpan w:val="3"/>
            <w:shd w:val="clear" w:color="auto" w:fill="auto"/>
          </w:tcPr>
          <w:p w:rsidR="00EE4318" w:rsidRPr="00636034" w:rsidRDefault="00EE4318" w:rsidP="00636034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>En route</w:t>
            </w:r>
          </w:p>
          <w:sdt>
            <w:sdtPr>
              <w:rPr>
                <w:rFonts w:ascii="Comic Sans MS" w:hAnsi="Comic Sans MS" w:cs="Arial"/>
                <w:sz w:val="12"/>
                <w:szCs w:val="12"/>
                <w:lang w:val="nl-NL"/>
              </w:rPr>
              <w:id w:val="-2087914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4318" w:rsidRPr="00636034" w:rsidRDefault="008845A7" w:rsidP="008845A7">
                <w:pPr>
                  <w:jc w:val="center"/>
                  <w:rPr>
                    <w:rFonts w:ascii="Comic Sans MS" w:hAnsi="Comic Sans MS"/>
                    <w:sz w:val="16"/>
                    <w:szCs w:val="16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  <w:szCs w:val="12"/>
                    <w:lang w:val="nl-NL"/>
                  </w:rPr>
                  <w:t>☐</w:t>
                </w:r>
              </w:p>
            </w:sdtContent>
          </w:sdt>
        </w:tc>
        <w:tc>
          <w:tcPr>
            <w:tcW w:w="1123" w:type="dxa"/>
            <w:gridSpan w:val="5"/>
            <w:shd w:val="clear" w:color="auto" w:fill="auto"/>
          </w:tcPr>
          <w:p w:rsidR="00EE4318" w:rsidRPr="00636034" w:rsidRDefault="00EE4318" w:rsidP="00636034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>Daling</w:t>
            </w:r>
          </w:p>
          <w:sdt>
            <w:sdtPr>
              <w:rPr>
                <w:rFonts w:ascii="Comic Sans MS" w:hAnsi="Comic Sans MS" w:cs="Arial"/>
                <w:sz w:val="12"/>
                <w:szCs w:val="12"/>
                <w:lang w:val="nl-NL"/>
              </w:rPr>
              <w:id w:val="-423032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4318" w:rsidRPr="00636034" w:rsidRDefault="008845A7" w:rsidP="008845A7">
                <w:pPr>
                  <w:jc w:val="center"/>
                  <w:rPr>
                    <w:rFonts w:ascii="Comic Sans MS" w:hAnsi="Comic Sans MS"/>
                    <w:sz w:val="16"/>
                    <w:szCs w:val="16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  <w:szCs w:val="12"/>
                    <w:lang w:val="nl-NL"/>
                  </w:rPr>
                  <w:t>☐</w:t>
                </w:r>
              </w:p>
            </w:sdtContent>
          </w:sdt>
        </w:tc>
        <w:tc>
          <w:tcPr>
            <w:tcW w:w="1135" w:type="dxa"/>
            <w:gridSpan w:val="2"/>
            <w:shd w:val="clear" w:color="auto" w:fill="auto"/>
          </w:tcPr>
          <w:p w:rsidR="00EE4318" w:rsidRPr="00636034" w:rsidRDefault="00EE4318" w:rsidP="00636034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>Nadering</w:t>
            </w:r>
          </w:p>
          <w:sdt>
            <w:sdtPr>
              <w:rPr>
                <w:rFonts w:ascii="Comic Sans MS" w:hAnsi="Comic Sans MS" w:cs="Arial"/>
                <w:sz w:val="12"/>
                <w:szCs w:val="12"/>
                <w:lang w:val="nl-NL"/>
              </w:rPr>
              <w:id w:val="354851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4318" w:rsidRPr="00636034" w:rsidRDefault="008845A7" w:rsidP="008845A7">
                <w:pPr>
                  <w:jc w:val="center"/>
                  <w:rPr>
                    <w:rFonts w:ascii="Comic Sans MS" w:hAnsi="Comic Sans MS"/>
                    <w:sz w:val="16"/>
                    <w:szCs w:val="16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  <w:szCs w:val="12"/>
                    <w:lang w:val="nl-NL"/>
                  </w:rPr>
                  <w:t>☐</w:t>
                </w:r>
              </w:p>
            </w:sdtContent>
          </w:sdt>
        </w:tc>
        <w:tc>
          <w:tcPr>
            <w:tcW w:w="1254" w:type="dxa"/>
            <w:gridSpan w:val="3"/>
            <w:shd w:val="clear" w:color="auto" w:fill="auto"/>
          </w:tcPr>
          <w:p w:rsidR="00EE4318" w:rsidRPr="00636034" w:rsidRDefault="00EE4318" w:rsidP="00636034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>Landing</w:t>
            </w:r>
          </w:p>
          <w:sdt>
            <w:sdtPr>
              <w:rPr>
                <w:rFonts w:ascii="Comic Sans MS" w:hAnsi="Comic Sans MS" w:cs="Arial"/>
                <w:sz w:val="12"/>
                <w:szCs w:val="12"/>
                <w:lang w:val="nl-NL"/>
              </w:rPr>
              <w:id w:val="-86166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4318" w:rsidRPr="00636034" w:rsidRDefault="008845A7" w:rsidP="008845A7">
                <w:pPr>
                  <w:jc w:val="center"/>
                  <w:rPr>
                    <w:rFonts w:ascii="Comic Sans MS" w:hAnsi="Comic Sans MS"/>
                    <w:sz w:val="16"/>
                    <w:szCs w:val="16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12"/>
                    <w:szCs w:val="12"/>
                    <w:lang w:val="nl-NL"/>
                  </w:rPr>
                  <w:t>☐</w:t>
                </w:r>
              </w:p>
            </w:sdtContent>
          </w:sdt>
        </w:tc>
      </w:tr>
      <w:tr w:rsidR="00A1400B" w:rsidRPr="00636034" w:rsidTr="00A1400B">
        <w:tc>
          <w:tcPr>
            <w:tcW w:w="9172" w:type="dxa"/>
            <w:gridSpan w:val="29"/>
            <w:tcBorders>
              <w:left w:val="nil"/>
              <w:right w:val="nil"/>
            </w:tcBorders>
            <w:shd w:val="clear" w:color="auto" w:fill="auto"/>
          </w:tcPr>
          <w:p w:rsidR="00A1400B" w:rsidRPr="00636034" w:rsidRDefault="00A1400B" w:rsidP="00540FBF">
            <w:pPr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</w:p>
        </w:tc>
      </w:tr>
      <w:tr w:rsidR="00035850" w:rsidRPr="00636034" w:rsidTr="00A1400B">
        <w:tc>
          <w:tcPr>
            <w:tcW w:w="9172" w:type="dxa"/>
            <w:gridSpan w:val="29"/>
            <w:shd w:val="clear" w:color="auto" w:fill="CCFFFF"/>
          </w:tcPr>
          <w:p w:rsidR="00035850" w:rsidRPr="00636034" w:rsidRDefault="00035850" w:rsidP="00C46840">
            <w:pPr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b/>
                <w:sz w:val="16"/>
                <w:szCs w:val="16"/>
                <w:lang w:val="nl-NL"/>
              </w:rPr>
              <w:t>Weer</w:t>
            </w:r>
          </w:p>
        </w:tc>
      </w:tr>
      <w:tr w:rsidR="008845A7" w:rsidRPr="00636034" w:rsidTr="00097CB0">
        <w:tc>
          <w:tcPr>
            <w:tcW w:w="802" w:type="dxa"/>
            <w:vMerge w:val="restart"/>
            <w:shd w:val="clear" w:color="auto" w:fill="auto"/>
            <w:vAlign w:val="center"/>
          </w:tcPr>
          <w:p w:rsidR="00C073E5" w:rsidRPr="00636034" w:rsidRDefault="00C073E5" w:rsidP="00C46840">
            <w:pPr>
              <w:rPr>
                <w:rFonts w:ascii="Comic Sans MS" w:hAnsi="Comic Sans MS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Condities</w:t>
            </w:r>
          </w:p>
        </w:tc>
        <w:tc>
          <w:tcPr>
            <w:tcW w:w="1458" w:type="dxa"/>
            <w:gridSpan w:val="4"/>
            <w:shd w:val="clear" w:color="auto" w:fill="auto"/>
            <w:vAlign w:val="center"/>
          </w:tcPr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Wind</w:t>
            </w:r>
          </w:p>
        </w:tc>
        <w:tc>
          <w:tcPr>
            <w:tcW w:w="1591" w:type="dxa"/>
            <w:gridSpan w:val="7"/>
            <w:shd w:val="clear" w:color="auto" w:fill="auto"/>
            <w:vAlign w:val="center"/>
          </w:tcPr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Wolken</w:t>
            </w:r>
          </w:p>
        </w:tc>
        <w:tc>
          <w:tcPr>
            <w:tcW w:w="604" w:type="dxa"/>
            <w:gridSpan w:val="3"/>
            <w:vMerge w:val="restart"/>
            <w:shd w:val="clear" w:color="auto" w:fill="auto"/>
            <w:vAlign w:val="center"/>
          </w:tcPr>
          <w:p w:rsidR="00C073E5" w:rsidRPr="00636034" w:rsidRDefault="00C073E5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QNH</w:t>
            </w:r>
          </w:p>
        </w:tc>
        <w:tc>
          <w:tcPr>
            <w:tcW w:w="966" w:type="dxa"/>
            <w:gridSpan w:val="3"/>
            <w:vMerge w:val="restart"/>
            <w:shd w:val="clear" w:color="auto" w:fill="auto"/>
            <w:vAlign w:val="center"/>
          </w:tcPr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Neerslagtype en hoeveelheid</w:t>
            </w:r>
          </w:p>
        </w:tc>
        <w:tc>
          <w:tcPr>
            <w:tcW w:w="679" w:type="dxa"/>
            <w:gridSpan w:val="4"/>
            <w:vMerge w:val="restart"/>
            <w:shd w:val="clear" w:color="auto" w:fill="auto"/>
            <w:vAlign w:val="center"/>
          </w:tcPr>
          <w:p w:rsidR="00BF051A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Zicht</w:t>
            </w:r>
          </w:p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(in km)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Icing</w:t>
            </w:r>
          </w:p>
        </w:tc>
        <w:tc>
          <w:tcPr>
            <w:tcW w:w="868" w:type="dxa"/>
            <w:gridSpan w:val="2"/>
            <w:vMerge w:val="restart"/>
            <w:shd w:val="clear" w:color="auto" w:fill="auto"/>
            <w:vAlign w:val="center"/>
          </w:tcPr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Turbulentie</w:t>
            </w:r>
          </w:p>
        </w:tc>
        <w:tc>
          <w:tcPr>
            <w:tcW w:w="603" w:type="dxa"/>
            <w:gridSpan w:val="3"/>
            <w:vMerge w:val="restart"/>
            <w:shd w:val="clear" w:color="auto" w:fill="auto"/>
            <w:vAlign w:val="center"/>
          </w:tcPr>
          <w:p w:rsidR="00BF051A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OAT</w:t>
            </w:r>
          </w:p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(in ºC)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Baanconditie</w:t>
            </w:r>
          </w:p>
        </w:tc>
      </w:tr>
      <w:tr w:rsidR="008845A7" w:rsidRPr="00636034" w:rsidTr="00097CB0">
        <w:tc>
          <w:tcPr>
            <w:tcW w:w="802" w:type="dxa"/>
            <w:vMerge/>
            <w:shd w:val="clear" w:color="auto" w:fill="auto"/>
            <w:vAlign w:val="center"/>
          </w:tcPr>
          <w:p w:rsidR="00C073E5" w:rsidRPr="00636034" w:rsidRDefault="00C073E5" w:rsidP="00C46840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</w:p>
        </w:tc>
        <w:tc>
          <w:tcPr>
            <w:tcW w:w="627" w:type="dxa"/>
            <w:gridSpan w:val="3"/>
            <w:shd w:val="clear" w:color="auto" w:fill="auto"/>
            <w:vAlign w:val="center"/>
          </w:tcPr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Richting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Snelheid (kts)</w:t>
            </w: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Type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Wolkenbasis</w:t>
            </w:r>
            <w:r w:rsidR="00B865BA">
              <w:rPr>
                <w:rFonts w:ascii="Comic Sans MS" w:hAnsi="Comic Sans MS"/>
                <w:sz w:val="12"/>
                <w:szCs w:val="12"/>
                <w:lang w:val="nl-NL"/>
              </w:rPr>
              <w:t xml:space="preserve"> (ft)</w:t>
            </w:r>
          </w:p>
        </w:tc>
        <w:tc>
          <w:tcPr>
            <w:tcW w:w="604" w:type="dxa"/>
            <w:gridSpan w:val="3"/>
            <w:vMerge/>
            <w:shd w:val="clear" w:color="auto" w:fill="auto"/>
          </w:tcPr>
          <w:p w:rsidR="00C073E5" w:rsidRPr="00636034" w:rsidRDefault="00C073E5" w:rsidP="00C46840">
            <w:pPr>
              <w:rPr>
                <w:rFonts w:ascii="Comic Sans MS" w:hAnsi="Comic Sans MS"/>
                <w:lang w:val="nl-NL"/>
              </w:rPr>
            </w:pPr>
          </w:p>
        </w:tc>
        <w:tc>
          <w:tcPr>
            <w:tcW w:w="966" w:type="dxa"/>
            <w:gridSpan w:val="3"/>
            <w:vMerge/>
            <w:shd w:val="clear" w:color="auto" w:fill="auto"/>
          </w:tcPr>
          <w:p w:rsidR="00C073E5" w:rsidRPr="00636034" w:rsidRDefault="00C073E5" w:rsidP="00C46840">
            <w:pPr>
              <w:rPr>
                <w:rFonts w:ascii="Comic Sans MS" w:hAnsi="Comic Sans MS"/>
                <w:lang w:val="nl-NL"/>
              </w:rPr>
            </w:pPr>
          </w:p>
        </w:tc>
        <w:tc>
          <w:tcPr>
            <w:tcW w:w="679" w:type="dxa"/>
            <w:gridSpan w:val="4"/>
            <w:vMerge/>
            <w:shd w:val="clear" w:color="auto" w:fill="auto"/>
          </w:tcPr>
          <w:p w:rsidR="00C073E5" w:rsidRPr="00636034" w:rsidRDefault="00C073E5" w:rsidP="00C46840">
            <w:pPr>
              <w:rPr>
                <w:rFonts w:ascii="Comic Sans MS" w:hAnsi="Comic Sans MS"/>
                <w:lang w:val="nl-NL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C073E5" w:rsidRPr="00636034" w:rsidRDefault="00C073E5" w:rsidP="00C46840">
            <w:pPr>
              <w:rPr>
                <w:rFonts w:ascii="Comic Sans MS" w:hAnsi="Comic Sans MS"/>
                <w:lang w:val="nl-NL"/>
              </w:rPr>
            </w:pPr>
          </w:p>
        </w:tc>
        <w:tc>
          <w:tcPr>
            <w:tcW w:w="868" w:type="dxa"/>
            <w:gridSpan w:val="2"/>
            <w:vMerge/>
            <w:shd w:val="clear" w:color="auto" w:fill="auto"/>
          </w:tcPr>
          <w:p w:rsidR="00C073E5" w:rsidRPr="00636034" w:rsidRDefault="00C073E5" w:rsidP="00C46840">
            <w:pPr>
              <w:rPr>
                <w:rFonts w:ascii="Comic Sans MS" w:hAnsi="Comic Sans MS"/>
                <w:lang w:val="nl-NL"/>
              </w:rPr>
            </w:pPr>
          </w:p>
        </w:tc>
        <w:tc>
          <w:tcPr>
            <w:tcW w:w="603" w:type="dxa"/>
            <w:gridSpan w:val="3"/>
            <w:vMerge/>
            <w:shd w:val="clear" w:color="auto" w:fill="auto"/>
          </w:tcPr>
          <w:p w:rsidR="00C073E5" w:rsidRPr="00636034" w:rsidRDefault="00C073E5" w:rsidP="00C46840">
            <w:pPr>
              <w:rPr>
                <w:rFonts w:ascii="Comic Sans MS" w:hAnsi="Comic Sans MS"/>
                <w:lang w:val="nl-NL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C073E5" w:rsidRPr="00636034" w:rsidRDefault="00C073E5" w:rsidP="00C46840">
            <w:pPr>
              <w:rPr>
                <w:rFonts w:ascii="Comic Sans MS" w:hAnsi="Comic Sans MS"/>
                <w:lang w:val="nl-NL"/>
              </w:rPr>
            </w:pPr>
          </w:p>
        </w:tc>
      </w:tr>
      <w:tr w:rsidR="008845A7" w:rsidRPr="00636034" w:rsidTr="00097CB0">
        <w:tc>
          <w:tcPr>
            <w:tcW w:w="802" w:type="dxa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lang w:val="nl-NL"/>
              </w:rPr>
              <w:id w:val="580568277"/>
              <w:placeholder>
                <w:docPart w:val="B8532835595578409FC193B8F0D84A7E"/>
              </w:placeholder>
              <w:dropDownList>
                <w:listItem w:displayText="kies een item" w:value=""/>
                <w:listItem w:displayText="IMC" w:value="IMC"/>
                <w:listItem w:displayText="VMC" w:value="VMC"/>
              </w:dropDownList>
            </w:sdtPr>
            <w:sdtEndPr/>
            <w:sdtContent>
              <w:p w:rsidR="00035850" w:rsidRPr="00636034" w:rsidRDefault="00224232" w:rsidP="00434AA1">
                <w:pPr>
                  <w:jc w:val="center"/>
                  <w:rPr>
                    <w:rFonts w:ascii="Comic Sans MS" w:hAnsi="Comic Sans MS"/>
                    <w:sz w:val="12"/>
                    <w:szCs w:val="12"/>
                    <w:u w:val="single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VMC</w:t>
                </w:r>
              </w:p>
            </w:sdtContent>
          </w:sdt>
        </w:tc>
        <w:tc>
          <w:tcPr>
            <w:tcW w:w="627" w:type="dxa"/>
            <w:gridSpan w:val="3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richting"/>
              <w:tag w:val="richting"/>
              <w:id w:val="1496224052"/>
              <w:placeholder>
                <w:docPart w:val="CF066745611B6B4399E5F93C4467F6F0"/>
              </w:placeholder>
            </w:sdtPr>
            <w:sdtEndPr/>
            <w:sdtContent>
              <w:p w:rsidR="00035850" w:rsidRPr="00636034" w:rsidRDefault="00BF051A" w:rsidP="00434AA1">
                <w:pPr>
                  <w:jc w:val="center"/>
                  <w:rPr>
                    <w:rFonts w:ascii="Comic Sans MS" w:hAnsi="Comic Sans MS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richting</w:t>
                </w:r>
              </w:p>
            </w:sdtContent>
          </w:sdt>
        </w:tc>
        <w:tc>
          <w:tcPr>
            <w:tcW w:w="831" w:type="dxa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snelheid"/>
              <w:tag w:val="snelheid"/>
              <w:id w:val="478576064"/>
              <w:placeholder>
                <w:docPart w:val="16D16C265234A74F8A9BC143B77A1A6A"/>
              </w:placeholder>
            </w:sdtPr>
            <w:sdtEndPr/>
            <w:sdtContent>
              <w:p w:rsidR="00035850" w:rsidRPr="00636034" w:rsidRDefault="00BF051A" w:rsidP="00434AA1">
                <w:pPr>
                  <w:jc w:val="center"/>
                  <w:rPr>
                    <w:rFonts w:ascii="Comic Sans MS" w:hAnsi="Comic Sans MS"/>
                    <w:lang w:val="nl-NL"/>
                  </w:rPr>
                </w:pPr>
                <w:r w:rsidRPr="00BF051A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snelheid</w:t>
                </w:r>
              </w:p>
            </w:sdtContent>
          </w:sdt>
        </w:tc>
        <w:tc>
          <w:tcPr>
            <w:tcW w:w="678" w:type="dxa"/>
            <w:gridSpan w:val="4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wolk type"/>
              <w:tag w:val="wolk type"/>
              <w:id w:val="1833488058"/>
              <w:placeholder>
                <w:docPart w:val="D2941C88318FE94EA6A198153A9F4B27"/>
              </w:placeholder>
            </w:sdtPr>
            <w:sdtEndPr/>
            <w:sdtContent>
              <w:p w:rsidR="00035850" w:rsidRPr="00636034" w:rsidRDefault="00BF051A" w:rsidP="00434AA1">
                <w:pPr>
                  <w:jc w:val="center"/>
                  <w:rPr>
                    <w:rFonts w:ascii="Comic Sans MS" w:hAnsi="Comic Sans MS"/>
                    <w:lang w:val="nl-NL"/>
                  </w:rPr>
                </w:pPr>
                <w:r w:rsidRPr="00BF051A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type</w:t>
                </w:r>
              </w:p>
            </w:sdtContent>
          </w:sdt>
        </w:tc>
        <w:tc>
          <w:tcPr>
            <w:tcW w:w="913" w:type="dxa"/>
            <w:gridSpan w:val="3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wolken basis"/>
              <w:tag w:val="wolken basis"/>
              <w:id w:val="-308564180"/>
              <w:placeholder>
                <w:docPart w:val="CE568ED3C47B2342B726B5D4497A02FC"/>
              </w:placeholder>
            </w:sdtPr>
            <w:sdtEndPr/>
            <w:sdtContent>
              <w:p w:rsidR="00035850" w:rsidRPr="00A97533" w:rsidRDefault="00434AA1" w:rsidP="00434AA1">
                <w:pPr>
                  <w:jc w:val="center"/>
                  <w:rPr>
                    <w:rFonts w:ascii="Comic Sans MS" w:hAnsi="Comic Sans MS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wolkenbasis</w:t>
                </w:r>
              </w:p>
            </w:sdtContent>
          </w:sdt>
        </w:tc>
        <w:tc>
          <w:tcPr>
            <w:tcW w:w="604" w:type="dxa"/>
            <w:gridSpan w:val="3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QNH"/>
              <w:tag w:val="QNH"/>
              <w:id w:val="-921186035"/>
              <w:placeholder>
                <w:docPart w:val="3B0DD823FBAF054A9DACDD7A368BA8F1"/>
              </w:placeholder>
            </w:sdtPr>
            <w:sdtEndPr/>
            <w:sdtContent>
              <w:p w:rsidR="00035850" w:rsidRPr="00636034" w:rsidRDefault="00A97533" w:rsidP="00434AA1">
                <w:pPr>
                  <w:jc w:val="center"/>
                  <w:rPr>
                    <w:rFonts w:ascii="Comic Sans MS" w:hAnsi="Comic Sans MS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QNH</w:t>
                </w:r>
              </w:p>
            </w:sdtContent>
          </w:sdt>
        </w:tc>
        <w:tc>
          <w:tcPr>
            <w:tcW w:w="966" w:type="dxa"/>
            <w:gridSpan w:val="3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neerslag"/>
              <w:tag w:val="neerslag"/>
              <w:id w:val="-519779758"/>
              <w:placeholder>
                <w:docPart w:val="A9B3EC14E9102C43811988A1328293C6"/>
              </w:placeholder>
            </w:sdtPr>
            <w:sdtEndPr/>
            <w:sdtContent>
              <w:p w:rsidR="00035850" w:rsidRPr="00636034" w:rsidRDefault="00A97533" w:rsidP="00434AA1">
                <w:pPr>
                  <w:jc w:val="center"/>
                  <w:rPr>
                    <w:rFonts w:ascii="Comic Sans MS" w:hAnsi="Comic Sans MS"/>
                    <w:lang w:val="nl-NL"/>
                  </w:rPr>
                </w:pPr>
                <w:r w:rsidRPr="00A97533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neerslag</w:t>
                </w:r>
              </w:p>
            </w:sdtContent>
          </w:sdt>
        </w:tc>
        <w:tc>
          <w:tcPr>
            <w:tcW w:w="679" w:type="dxa"/>
            <w:gridSpan w:val="4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zicht"/>
              <w:tag w:val="zicht"/>
              <w:id w:val="-99407112"/>
              <w:placeholder>
                <w:docPart w:val="A2E44509DA973A4E815475954436EEDD"/>
              </w:placeholder>
            </w:sdtPr>
            <w:sdtEndPr/>
            <w:sdtContent>
              <w:p w:rsidR="00035850" w:rsidRPr="00636034" w:rsidRDefault="00A97533" w:rsidP="00434AA1">
                <w:pPr>
                  <w:jc w:val="center"/>
                  <w:rPr>
                    <w:rFonts w:ascii="Comic Sans MS" w:hAnsi="Comic Sans MS"/>
                    <w:lang w:val="nl-NL"/>
                  </w:rPr>
                </w:pPr>
                <w:r w:rsidRPr="00A97533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zicht</w:t>
                </w:r>
              </w:p>
            </w:sdtContent>
          </w:sdt>
        </w:tc>
        <w:tc>
          <w:tcPr>
            <w:tcW w:w="561" w:type="dxa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icing"/>
              <w:tag w:val="icing"/>
              <w:id w:val="297348142"/>
              <w:placeholder>
                <w:docPart w:val="51AB0E83D1C8064C85F7B48A6F28A911"/>
              </w:placeholder>
            </w:sdtPr>
            <w:sdtEndPr/>
            <w:sdtContent>
              <w:p w:rsidR="00035850" w:rsidRPr="00636034" w:rsidRDefault="00A97533" w:rsidP="00434AA1">
                <w:pPr>
                  <w:jc w:val="center"/>
                  <w:rPr>
                    <w:rFonts w:ascii="Comic Sans MS" w:hAnsi="Comic Sans MS"/>
                    <w:lang w:val="nl-NL"/>
                  </w:rPr>
                </w:pPr>
                <w:r w:rsidRPr="00A97533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icing</w:t>
                </w:r>
              </w:p>
            </w:sdtContent>
          </w:sdt>
        </w:tc>
        <w:tc>
          <w:tcPr>
            <w:tcW w:w="868" w:type="dxa"/>
            <w:gridSpan w:val="2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turbulentie"/>
              <w:tag w:val="turbulentie"/>
              <w:id w:val="-51320967"/>
              <w:placeholder>
                <w:docPart w:val="9332DD10DB85FD4A8979A586958E5F49"/>
              </w:placeholder>
            </w:sdtPr>
            <w:sdtEndPr/>
            <w:sdtContent>
              <w:p w:rsidR="00035850" w:rsidRPr="00636034" w:rsidRDefault="00745EFA" w:rsidP="00434AA1">
                <w:pPr>
                  <w:jc w:val="center"/>
                  <w:rPr>
                    <w:rFonts w:ascii="Comic Sans MS" w:hAnsi="Comic Sans MS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turbulentie</w:t>
                </w:r>
              </w:p>
            </w:sdtContent>
          </w:sdt>
        </w:tc>
        <w:tc>
          <w:tcPr>
            <w:tcW w:w="603" w:type="dxa"/>
            <w:gridSpan w:val="3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OAT"/>
              <w:tag w:val="OAT"/>
              <w:id w:val="-969196842"/>
              <w:placeholder>
                <w:docPart w:val="A9B1F512D4836F4C84C40010AC8D346F"/>
              </w:placeholder>
            </w:sdtPr>
            <w:sdtEndPr/>
            <w:sdtContent>
              <w:p w:rsidR="00035850" w:rsidRPr="00636034" w:rsidRDefault="00745EFA" w:rsidP="00434AA1">
                <w:pPr>
                  <w:jc w:val="center"/>
                  <w:rPr>
                    <w:rFonts w:ascii="Comic Sans MS" w:hAnsi="Comic Sans MS"/>
                    <w:lang w:val="nl-NL"/>
                  </w:rPr>
                </w:pPr>
                <w:r w:rsidRPr="00745EFA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OAT</w:t>
                </w:r>
              </w:p>
            </w:sdtContent>
          </w:sdt>
        </w:tc>
        <w:tc>
          <w:tcPr>
            <w:tcW w:w="1040" w:type="dxa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baanconditie"/>
              <w:tag w:val="baanconditie"/>
              <w:id w:val="1176851808"/>
              <w:placeholder>
                <w:docPart w:val="B5FE842F2F50A14FB9158D18CE9C1311"/>
              </w:placeholder>
            </w:sdtPr>
            <w:sdtEndPr/>
            <w:sdtContent>
              <w:p w:rsidR="00035850" w:rsidRPr="00636034" w:rsidRDefault="00745EFA" w:rsidP="00434AA1">
                <w:pPr>
                  <w:jc w:val="center"/>
                  <w:rPr>
                    <w:rFonts w:ascii="Comic Sans MS" w:hAnsi="Comic Sans MS"/>
                    <w:lang w:val="nl-NL"/>
                  </w:rPr>
                </w:pPr>
                <w:r w:rsidRPr="00745EFA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baanconditie</w:t>
                </w:r>
              </w:p>
            </w:sdtContent>
          </w:sdt>
        </w:tc>
      </w:tr>
      <w:tr w:rsidR="00A1400B" w:rsidRPr="00636034" w:rsidTr="00A1400B">
        <w:tc>
          <w:tcPr>
            <w:tcW w:w="9172" w:type="dxa"/>
            <w:gridSpan w:val="29"/>
            <w:tcBorders>
              <w:left w:val="nil"/>
              <w:right w:val="nil"/>
            </w:tcBorders>
            <w:shd w:val="clear" w:color="auto" w:fill="auto"/>
          </w:tcPr>
          <w:p w:rsidR="00A1400B" w:rsidRPr="00636034" w:rsidRDefault="00A1400B" w:rsidP="00540FBF">
            <w:pPr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</w:p>
        </w:tc>
      </w:tr>
      <w:tr w:rsidR="00C073E5" w:rsidRPr="00636034" w:rsidTr="00A1400B">
        <w:tc>
          <w:tcPr>
            <w:tcW w:w="9172" w:type="dxa"/>
            <w:gridSpan w:val="29"/>
            <w:shd w:val="clear" w:color="auto" w:fill="CCFFFF"/>
          </w:tcPr>
          <w:p w:rsidR="00C073E5" w:rsidRPr="00636034" w:rsidRDefault="00C073E5" w:rsidP="00C46840">
            <w:pPr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b/>
                <w:sz w:val="16"/>
                <w:szCs w:val="16"/>
                <w:lang w:val="nl-NL"/>
              </w:rPr>
              <w:t>Vogelaanvaring</w:t>
            </w:r>
          </w:p>
        </w:tc>
      </w:tr>
      <w:tr w:rsidR="00C073E5" w:rsidRPr="00636034" w:rsidTr="00D54D1C">
        <w:tc>
          <w:tcPr>
            <w:tcW w:w="3032" w:type="dxa"/>
            <w:gridSpan w:val="10"/>
            <w:shd w:val="clear" w:color="auto" w:fill="auto"/>
            <w:vAlign w:val="center"/>
          </w:tcPr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Aantal gezien</w:t>
            </w:r>
          </w:p>
        </w:tc>
        <w:tc>
          <w:tcPr>
            <w:tcW w:w="3013" w:type="dxa"/>
            <w:gridSpan w:val="10"/>
            <w:shd w:val="clear" w:color="auto" w:fill="auto"/>
            <w:vAlign w:val="center"/>
          </w:tcPr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Aantal gebotst</w:t>
            </w:r>
          </w:p>
        </w:tc>
        <w:tc>
          <w:tcPr>
            <w:tcW w:w="3127" w:type="dxa"/>
            <w:gridSpan w:val="9"/>
            <w:shd w:val="clear" w:color="auto" w:fill="auto"/>
            <w:vAlign w:val="center"/>
          </w:tcPr>
          <w:p w:rsidR="00C073E5" w:rsidRPr="00636034" w:rsidRDefault="00C073E5" w:rsidP="00636034">
            <w:pPr>
              <w:jc w:val="center"/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Soort</w:t>
            </w:r>
            <w:r w:rsidR="00BF268E" w:rsidRPr="00636034">
              <w:rPr>
                <w:rFonts w:ascii="Comic Sans MS" w:hAnsi="Comic Sans MS"/>
                <w:sz w:val="12"/>
                <w:szCs w:val="12"/>
                <w:lang w:val="nl-NL"/>
              </w:rPr>
              <w:t xml:space="preserve"> </w:t>
            </w: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 xml:space="preserve"> vogel</w:t>
            </w:r>
          </w:p>
        </w:tc>
      </w:tr>
      <w:tr w:rsidR="00C073E5" w:rsidRPr="00636034" w:rsidTr="00A312F8">
        <w:trPr>
          <w:trHeight w:val="283"/>
        </w:trPr>
        <w:tc>
          <w:tcPr>
            <w:tcW w:w="3032" w:type="dxa"/>
            <w:gridSpan w:val="10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aantal gezien"/>
              <w:tag w:val="aantal gezien"/>
              <w:id w:val="-1752192514"/>
              <w:placeholder>
                <w:docPart w:val="BA1EBFE7F32CE54A98D42CE3282BC20D"/>
              </w:placeholder>
            </w:sdtPr>
            <w:sdtEndPr/>
            <w:sdtContent>
              <w:p w:rsidR="00C073E5" w:rsidRPr="00897577" w:rsidRDefault="000C1E73" w:rsidP="00A312F8">
                <w:pPr>
                  <w:jc w:val="center"/>
                  <w:rPr>
                    <w:rFonts w:ascii="Comic Sans MS" w:hAnsi="Comic Sans MS"/>
                    <w:color w:val="FF0000"/>
                    <w:sz w:val="12"/>
                    <w:szCs w:val="12"/>
                    <w:u w:val="single"/>
                    <w:lang w:val="nl-NL"/>
                  </w:rPr>
                </w:pPr>
                <w:r w:rsidRPr="000C1E73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aantal gezien</w:t>
                </w:r>
              </w:p>
            </w:sdtContent>
          </w:sdt>
        </w:tc>
        <w:tc>
          <w:tcPr>
            <w:tcW w:w="3013" w:type="dxa"/>
            <w:gridSpan w:val="10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aantal gebotst"/>
              <w:tag w:val="aantal gebotst"/>
              <w:id w:val="-294681334"/>
              <w:placeholder>
                <w:docPart w:val="CD3AE6DFC54BFE479D63516D18A75A31"/>
              </w:placeholder>
            </w:sdtPr>
            <w:sdtEndPr/>
            <w:sdtContent>
              <w:p w:rsidR="00C073E5" w:rsidRPr="00897577" w:rsidRDefault="00897577" w:rsidP="00A312F8">
                <w:pPr>
                  <w:jc w:val="center"/>
                  <w:rPr>
                    <w:rFonts w:ascii="Comic Sans MS" w:hAnsi="Comic Sans MS"/>
                    <w:color w:val="FF0000"/>
                    <w:sz w:val="12"/>
                    <w:szCs w:val="12"/>
                    <w:u w:val="single"/>
                    <w:lang w:val="nl-NL"/>
                  </w:rPr>
                </w:pPr>
                <w:r w:rsidRPr="00897577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aantal gebotst</w:t>
                </w:r>
              </w:p>
            </w:sdtContent>
          </w:sdt>
        </w:tc>
        <w:tc>
          <w:tcPr>
            <w:tcW w:w="3127" w:type="dxa"/>
            <w:gridSpan w:val="9"/>
            <w:shd w:val="clear" w:color="auto" w:fill="auto"/>
            <w:vAlign w:val="center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soort vogel"/>
              <w:tag w:val="soort vogel"/>
              <w:id w:val="-1903353013"/>
              <w:placeholder>
                <w:docPart w:val="69DEE103379DE344B06FF78244FD152C"/>
              </w:placeholder>
            </w:sdtPr>
            <w:sdtEndPr/>
            <w:sdtContent>
              <w:p w:rsidR="00C073E5" w:rsidRPr="00636034" w:rsidRDefault="00897577" w:rsidP="00A312F8">
                <w:pPr>
                  <w:jc w:val="center"/>
                  <w:rPr>
                    <w:rFonts w:ascii="Comic Sans MS" w:hAnsi="Comic Sans MS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soort vogel</w:t>
                </w:r>
              </w:p>
            </w:sdtContent>
          </w:sdt>
        </w:tc>
      </w:tr>
      <w:tr w:rsidR="00A1400B" w:rsidRPr="00636034" w:rsidTr="00A1400B">
        <w:tc>
          <w:tcPr>
            <w:tcW w:w="9172" w:type="dxa"/>
            <w:gridSpan w:val="29"/>
            <w:tcBorders>
              <w:left w:val="nil"/>
              <w:right w:val="nil"/>
            </w:tcBorders>
            <w:shd w:val="clear" w:color="auto" w:fill="auto"/>
          </w:tcPr>
          <w:p w:rsidR="00A1400B" w:rsidRPr="00636034" w:rsidRDefault="00A1400B" w:rsidP="00540FBF">
            <w:pPr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</w:p>
        </w:tc>
      </w:tr>
      <w:tr w:rsidR="00C073E5" w:rsidRPr="00224232" w:rsidTr="00A1400B">
        <w:tc>
          <w:tcPr>
            <w:tcW w:w="9172" w:type="dxa"/>
            <w:gridSpan w:val="29"/>
            <w:shd w:val="clear" w:color="auto" w:fill="CCFFFF"/>
          </w:tcPr>
          <w:p w:rsidR="00C073E5" w:rsidRPr="00636034" w:rsidRDefault="00C073E5" w:rsidP="00C46840">
            <w:pPr>
              <w:rPr>
                <w:rFonts w:ascii="Comic Sans MS" w:hAnsi="Comic Sans MS"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b/>
                <w:sz w:val="16"/>
                <w:szCs w:val="16"/>
                <w:lang w:val="nl-NL"/>
              </w:rPr>
              <w:t xml:space="preserve">Omschrijving voorval </w:t>
            </w:r>
            <w:r w:rsidRPr="00636034">
              <w:rPr>
                <w:rFonts w:ascii="Comic Sans MS" w:hAnsi="Comic Sans MS"/>
                <w:sz w:val="16"/>
                <w:szCs w:val="16"/>
                <w:lang w:val="nl-NL"/>
              </w:rPr>
              <w:t>(Vermeld oorzaak, gevolg en factoren die van invloed waren)</w:t>
            </w:r>
          </w:p>
        </w:tc>
      </w:tr>
      <w:tr w:rsidR="00C073E5" w:rsidRPr="00224232" w:rsidTr="007F4E0A">
        <w:tc>
          <w:tcPr>
            <w:tcW w:w="9172" w:type="dxa"/>
            <w:gridSpan w:val="29"/>
            <w:shd w:val="clear" w:color="auto" w:fill="auto"/>
          </w:tcPr>
          <w:p w:rsidR="006D318B" w:rsidRPr="006D318B" w:rsidRDefault="006D318B" w:rsidP="006D318B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</w:p>
          <w:sdt>
            <w:sdtPr>
              <w:rPr>
                <w:rFonts w:ascii="Comic Sans MS" w:hAnsi="Comic Sans MS"/>
                <w:lang w:val="nl-NL"/>
              </w:rPr>
              <w:id w:val="229659729"/>
              <w:placeholder>
                <w:docPart w:val="AFE2A6A925AA5F448323A3BD6FD2738E"/>
              </w:placeholder>
            </w:sdtPr>
            <w:sdtEndPr/>
            <w:sdtContent>
              <w:p w:rsidR="00C073E5" w:rsidRPr="00636034" w:rsidRDefault="00A312F8" w:rsidP="006D318B">
                <w:pPr>
                  <w:rPr>
                    <w:rFonts w:ascii="Comic Sans MS" w:hAnsi="Comic Sans MS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omschrijving voorval (vermeld oorzaak, gevolg en factoren die van invloed waren)</w:t>
                </w:r>
              </w:p>
            </w:sdtContent>
          </w:sdt>
          <w:p w:rsidR="00BF268E" w:rsidRPr="00636034" w:rsidRDefault="00BF268E" w:rsidP="00C46840">
            <w:pPr>
              <w:rPr>
                <w:rFonts w:ascii="Comic Sans MS" w:hAnsi="Comic Sans MS"/>
                <w:lang w:val="nl-NL"/>
              </w:rPr>
            </w:pPr>
          </w:p>
        </w:tc>
      </w:tr>
      <w:tr w:rsidR="00A1400B" w:rsidRPr="00224232" w:rsidTr="00A1400B">
        <w:tc>
          <w:tcPr>
            <w:tcW w:w="9172" w:type="dxa"/>
            <w:gridSpan w:val="29"/>
            <w:tcBorders>
              <w:left w:val="nil"/>
              <w:right w:val="nil"/>
            </w:tcBorders>
            <w:shd w:val="clear" w:color="auto" w:fill="auto"/>
          </w:tcPr>
          <w:p w:rsidR="00A1400B" w:rsidRPr="00636034" w:rsidRDefault="00A1400B" w:rsidP="00540FBF">
            <w:pPr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</w:p>
        </w:tc>
      </w:tr>
      <w:tr w:rsidR="00C073E5" w:rsidRPr="00224232" w:rsidTr="00A1400B">
        <w:tc>
          <w:tcPr>
            <w:tcW w:w="9172" w:type="dxa"/>
            <w:gridSpan w:val="29"/>
            <w:shd w:val="clear" w:color="auto" w:fill="CCFFFF"/>
          </w:tcPr>
          <w:p w:rsidR="00C073E5" w:rsidRPr="00636034" w:rsidRDefault="00C073E5" w:rsidP="00C46840">
            <w:pPr>
              <w:rPr>
                <w:rFonts w:ascii="Comic Sans MS" w:hAnsi="Comic Sans MS"/>
                <w:b/>
                <w:sz w:val="16"/>
                <w:szCs w:val="16"/>
                <w:lang w:val="nl-NL"/>
              </w:rPr>
            </w:pPr>
            <w:r w:rsidRPr="00636034">
              <w:rPr>
                <w:rFonts w:ascii="Comic Sans MS" w:hAnsi="Comic Sans MS"/>
                <w:b/>
                <w:sz w:val="16"/>
                <w:szCs w:val="16"/>
                <w:lang w:val="nl-NL"/>
              </w:rPr>
              <w:t>Gegevens van de melder (niet verplicht)</w:t>
            </w:r>
          </w:p>
        </w:tc>
      </w:tr>
      <w:tr w:rsidR="00C073E5" w:rsidRPr="00636034" w:rsidTr="00D54D1C">
        <w:tc>
          <w:tcPr>
            <w:tcW w:w="3032" w:type="dxa"/>
            <w:gridSpan w:val="10"/>
            <w:shd w:val="clear" w:color="auto" w:fill="auto"/>
            <w:vAlign w:val="center"/>
          </w:tcPr>
          <w:p w:rsidR="00C073E5" w:rsidRPr="00636034" w:rsidRDefault="00BF268E" w:rsidP="00BF268E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Naam en handtekening</w:t>
            </w:r>
          </w:p>
        </w:tc>
        <w:tc>
          <w:tcPr>
            <w:tcW w:w="3022" w:type="dxa"/>
            <w:gridSpan w:val="11"/>
            <w:shd w:val="clear" w:color="auto" w:fill="auto"/>
            <w:vAlign w:val="center"/>
          </w:tcPr>
          <w:p w:rsidR="00C073E5" w:rsidRPr="00636034" w:rsidRDefault="00BF268E" w:rsidP="00BF268E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Telefoonnummer/e-mail adres</w:t>
            </w: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:rsidR="00C073E5" w:rsidRPr="00636034" w:rsidRDefault="00BF268E" w:rsidP="00BF268E">
            <w:pPr>
              <w:rPr>
                <w:rFonts w:ascii="Comic Sans MS" w:hAnsi="Comic Sans MS"/>
                <w:sz w:val="12"/>
                <w:szCs w:val="12"/>
                <w:lang w:val="nl-NL"/>
              </w:rPr>
            </w:pPr>
            <w:r w:rsidRPr="00636034">
              <w:rPr>
                <w:rFonts w:ascii="Comic Sans MS" w:hAnsi="Comic Sans MS"/>
                <w:sz w:val="12"/>
                <w:szCs w:val="12"/>
                <w:lang w:val="nl-NL"/>
              </w:rPr>
              <w:t>Datum melding</w:t>
            </w:r>
          </w:p>
        </w:tc>
      </w:tr>
      <w:tr w:rsidR="00C073E5" w:rsidRPr="006D318B" w:rsidTr="00A312F8">
        <w:trPr>
          <w:trHeight w:val="1421"/>
        </w:trPr>
        <w:tc>
          <w:tcPr>
            <w:tcW w:w="3032" w:type="dxa"/>
            <w:gridSpan w:val="10"/>
            <w:shd w:val="clear" w:color="auto" w:fill="auto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naam"/>
              <w:tag w:val="naam"/>
              <w:id w:val="1904790754"/>
              <w:placeholder>
                <w:docPart w:val="FF2A7F479A89F34494996DC6655EBAFF"/>
              </w:placeholder>
            </w:sdtPr>
            <w:sdtEndPr/>
            <w:sdtContent>
              <w:p w:rsidR="006D318B" w:rsidRDefault="005F4827" w:rsidP="006D318B">
                <w:pPr>
                  <w:rPr>
                    <w:rFonts w:ascii="Comic Sans MS" w:hAnsi="Comic Sans MS"/>
                    <w:color w:val="FF0000"/>
                    <w:sz w:val="12"/>
                    <w:szCs w:val="12"/>
                    <w:u w:val="single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naam</w:t>
                </w:r>
              </w:p>
            </w:sdtContent>
          </w:sdt>
          <w:p w:rsidR="00C073E5" w:rsidRPr="00636034" w:rsidRDefault="00C073E5" w:rsidP="00C46840">
            <w:pPr>
              <w:rPr>
                <w:rFonts w:ascii="Comic Sans MS" w:hAnsi="Comic Sans MS"/>
                <w:lang w:val="nl-NL"/>
              </w:rPr>
            </w:pPr>
          </w:p>
          <w:p w:rsidR="00BF268E" w:rsidRPr="00636034" w:rsidRDefault="00BF268E" w:rsidP="00C46840">
            <w:pPr>
              <w:rPr>
                <w:rFonts w:ascii="Comic Sans MS" w:hAnsi="Comic Sans MS"/>
                <w:lang w:val="nl-NL"/>
              </w:rPr>
            </w:pPr>
          </w:p>
        </w:tc>
        <w:tc>
          <w:tcPr>
            <w:tcW w:w="3022" w:type="dxa"/>
            <w:gridSpan w:val="11"/>
            <w:shd w:val="clear" w:color="auto" w:fill="auto"/>
          </w:tcPr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telefoonnummer"/>
              <w:tag w:val="telefoonnummer"/>
              <w:id w:val="-1905135234"/>
              <w:placeholder>
                <w:docPart w:val="AB35A8537957AD4296BD083562F87FC8"/>
              </w:placeholder>
            </w:sdtPr>
            <w:sdtEndPr>
              <w:rPr>
                <w:u w:val="none"/>
              </w:rPr>
            </w:sdtEndPr>
            <w:sdtContent>
              <w:p w:rsidR="006D318B" w:rsidRPr="005F4827" w:rsidRDefault="005F4827" w:rsidP="006D318B">
                <w:pP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</w:pPr>
                <w:r w:rsidRPr="005F4827"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telefoonnummer</w:t>
                </w:r>
              </w:p>
            </w:sdtContent>
          </w:sdt>
          <w:sdt>
            <w:sdtPr>
              <w:rPr>
                <w:rFonts w:ascii="Comic Sans MS" w:hAnsi="Comic Sans MS"/>
                <w:color w:val="FF0000"/>
                <w:sz w:val="12"/>
                <w:szCs w:val="12"/>
                <w:u w:val="single"/>
                <w:lang w:val="nl-NL"/>
              </w:rPr>
              <w:alias w:val="e-mail adres"/>
              <w:tag w:val="e-mail adres"/>
              <w:id w:val="-69192163"/>
              <w:placeholder>
                <w:docPart w:val="91AB9F5A9E00AC449CDFC31733AD725E"/>
              </w:placeholder>
            </w:sdtPr>
            <w:sdtEndPr/>
            <w:sdtContent>
              <w:p w:rsidR="006D318B" w:rsidRDefault="005F4827" w:rsidP="006D318B">
                <w:pPr>
                  <w:rPr>
                    <w:rFonts w:ascii="Comic Sans MS" w:hAnsi="Comic Sans MS"/>
                    <w:color w:val="FF0000"/>
                    <w:sz w:val="12"/>
                    <w:szCs w:val="12"/>
                    <w:u w:val="single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e-mail adres</w:t>
                </w:r>
              </w:p>
            </w:sdtContent>
          </w:sdt>
          <w:p w:rsidR="00C073E5" w:rsidRPr="00636034" w:rsidRDefault="00C073E5" w:rsidP="00C46840">
            <w:pPr>
              <w:rPr>
                <w:rFonts w:ascii="Comic Sans MS" w:hAnsi="Comic Sans MS"/>
                <w:lang w:val="nl-NL"/>
              </w:rPr>
            </w:pPr>
          </w:p>
        </w:tc>
        <w:sdt>
          <w:sdtPr>
            <w:rPr>
              <w:rFonts w:ascii="Comic Sans MS" w:hAnsi="Comic Sans MS"/>
              <w:color w:val="FF0000"/>
              <w:sz w:val="12"/>
              <w:szCs w:val="12"/>
              <w:lang w:val="nl-NL"/>
            </w:rPr>
            <w:alias w:val="datum"/>
            <w:tag w:val="datum"/>
            <w:id w:val="1765499247"/>
            <w:placeholder>
              <w:docPart w:val="39A53B83AD25B741AC81F608F4B9EE05"/>
            </w:placeholder>
            <w:date>
              <w:dateFormat w:val="ddd 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8"/>
                <w:shd w:val="clear" w:color="auto" w:fill="auto"/>
              </w:tcPr>
              <w:p w:rsidR="00C073E5" w:rsidRPr="00636034" w:rsidRDefault="006D318B" w:rsidP="00C46840">
                <w:pPr>
                  <w:rPr>
                    <w:rFonts w:ascii="Comic Sans MS" w:hAnsi="Comic Sans MS"/>
                    <w:lang w:val="nl-NL"/>
                  </w:rPr>
                </w:pPr>
                <w:r>
                  <w:rPr>
                    <w:rFonts w:ascii="Comic Sans MS" w:hAnsi="Comic Sans MS"/>
                    <w:color w:val="FF0000"/>
                    <w:sz w:val="12"/>
                    <w:szCs w:val="12"/>
                    <w:lang w:val="nl-NL"/>
                  </w:rPr>
                  <w:t>datum</w:t>
                </w:r>
              </w:p>
            </w:tc>
          </w:sdtContent>
        </w:sdt>
      </w:tr>
    </w:tbl>
    <w:p w:rsidR="00037984" w:rsidRPr="00636034" w:rsidRDefault="00037984" w:rsidP="00C46840">
      <w:pPr>
        <w:rPr>
          <w:rFonts w:ascii="Comic Sans MS" w:hAnsi="Comic Sans MS"/>
          <w:lang w:val="nl-NL"/>
        </w:rPr>
      </w:pPr>
    </w:p>
    <w:p w:rsidR="00037984" w:rsidRPr="00636034" w:rsidRDefault="00037984" w:rsidP="00C46840">
      <w:pPr>
        <w:rPr>
          <w:rFonts w:ascii="Comic Sans MS" w:hAnsi="Comic Sans MS"/>
          <w:b/>
          <w:color w:val="3366FF"/>
          <w:lang w:val="nl-NL"/>
        </w:rPr>
      </w:pPr>
      <w:r w:rsidRPr="00636034">
        <w:rPr>
          <w:rFonts w:ascii="Comic Sans MS" w:hAnsi="Comic Sans MS"/>
          <w:lang w:val="nl-NL"/>
        </w:rPr>
        <w:br w:type="page"/>
      </w:r>
      <w:r w:rsidRPr="00636034">
        <w:rPr>
          <w:rFonts w:ascii="Comic Sans MS" w:hAnsi="Comic Sans MS"/>
          <w:b/>
          <w:color w:val="3366FF"/>
          <w:lang w:val="nl-NL"/>
        </w:rPr>
        <w:lastRenderedPageBreak/>
        <w:t>Toelichting bij het voorval formulier.</w:t>
      </w:r>
    </w:p>
    <w:p w:rsidR="00037984" w:rsidRPr="00636034" w:rsidRDefault="00037984" w:rsidP="00C46840">
      <w:pPr>
        <w:rPr>
          <w:rFonts w:ascii="Comic Sans MS" w:hAnsi="Comic Sans MS"/>
          <w:b/>
          <w:lang w:val="nl-NL"/>
        </w:rPr>
      </w:pPr>
    </w:p>
    <w:p w:rsidR="00037984" w:rsidRPr="00636034" w:rsidRDefault="00037984" w:rsidP="00C46840">
      <w:p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 xml:space="preserve">Het melden van voorvallen is gericht op het voortdurend verbeteren van de vliegveiligheid. </w:t>
      </w:r>
    </w:p>
    <w:p w:rsidR="00FF4E2B" w:rsidRPr="00636034" w:rsidRDefault="00FF4E2B" w:rsidP="00C46840">
      <w:p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De hierna volgende lijst van te melden voorvallen helpt daarbij.</w:t>
      </w:r>
    </w:p>
    <w:p w:rsidR="00FF4E2B" w:rsidRPr="00636034" w:rsidRDefault="00FF4E2B" w:rsidP="00C46840">
      <w:pPr>
        <w:rPr>
          <w:rFonts w:ascii="Comic Sans MS" w:hAnsi="Comic Sans MS"/>
          <w:lang w:val="nl-NL"/>
        </w:rPr>
      </w:pPr>
    </w:p>
    <w:p w:rsidR="00FF4E2B" w:rsidRPr="00636034" w:rsidRDefault="00FF4E2B" w:rsidP="00FF4E2B">
      <w:pPr>
        <w:rPr>
          <w:rFonts w:ascii="Comic Sans MS" w:hAnsi="Comic Sans MS"/>
          <w:b/>
          <w:lang w:val="nl-NL"/>
        </w:rPr>
      </w:pPr>
      <w:r w:rsidRPr="00636034">
        <w:rPr>
          <w:rFonts w:ascii="Comic Sans MS" w:hAnsi="Comic Sans MS"/>
          <w:b/>
          <w:lang w:val="nl-NL"/>
        </w:rPr>
        <w:t>Te melden voorvallen</w:t>
      </w:r>
    </w:p>
    <w:p w:rsidR="00FF4E2B" w:rsidRPr="00636034" w:rsidRDefault="00FF4E2B" w:rsidP="00FF4E2B">
      <w:pPr>
        <w:rPr>
          <w:rFonts w:ascii="Comic Sans MS" w:hAnsi="Comic Sans MS"/>
          <w:lang w:val="nl-NL"/>
        </w:rPr>
      </w:pP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Vogel/dieraanvaring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Verlies van controle over het luchtvaartuig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AIRPROX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Luchtruimschending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Technische mankementen die ontstaat tijdens de vluchtuitvoering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Onwel worden van de piloot tijdens de vlucht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Voorvallen die te maken hebben met “I am safe” situaties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Problemen tijdens de vluchtuitvoering die invloed hebben op de veiligheid van de vlucht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Noodlandingen en voorzorgslandingen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Landingsbaan/taxibaan incursions en excursions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Brand of rook aan boord van het luchtvaartuig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Foutieve/incorrecte belading (buiten envelop)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Noodoproepen (zowel PAN als Mayday calls)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Schade aan het luchtvaartuig en/of schade aan anderen door contact met het luchtvaartuig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Verdwaald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Verwondingen (zelf/derden)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Foutieve documentatie, procedures, etc.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Problemen met olie of brandstof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Problemen die te maken hebben met de conditie van het vliegveld</w:t>
      </w:r>
    </w:p>
    <w:p w:rsidR="00FF4E2B" w:rsidRPr="00636034" w:rsidRDefault="00FF4E2B" w:rsidP="00FF4E2B">
      <w:pPr>
        <w:numPr>
          <w:ilvl w:val="0"/>
          <w:numId w:val="1"/>
        </w:num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Voorvallen die hier niet genoemd zijn maar die niettemin impact hebben op de veiligheid</w:t>
      </w:r>
    </w:p>
    <w:p w:rsidR="00FF4E2B" w:rsidRPr="00636034" w:rsidRDefault="00FF4E2B" w:rsidP="00FF4E2B">
      <w:pPr>
        <w:rPr>
          <w:rFonts w:ascii="Comic Sans MS" w:hAnsi="Comic Sans MS"/>
          <w:lang w:val="nl-NL"/>
        </w:rPr>
      </w:pPr>
    </w:p>
    <w:p w:rsidR="00FF4E2B" w:rsidRPr="00636034" w:rsidRDefault="00FF4E2B" w:rsidP="00FF4E2B">
      <w:pPr>
        <w:rPr>
          <w:rFonts w:ascii="Comic Sans MS" w:hAnsi="Comic Sans MS"/>
          <w:lang w:val="nl-NL"/>
        </w:rPr>
      </w:pPr>
    </w:p>
    <w:p w:rsidR="00FF4E2B" w:rsidRPr="00636034" w:rsidRDefault="00FF4E2B" w:rsidP="00FF4E2B">
      <w:p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b/>
          <w:lang w:val="nl-NL"/>
        </w:rPr>
        <w:t>Toelichting bij de in te vullen gegevens.</w:t>
      </w:r>
    </w:p>
    <w:p w:rsidR="00FF4E2B" w:rsidRPr="00636034" w:rsidRDefault="00FF4E2B" w:rsidP="00FF4E2B">
      <w:pPr>
        <w:rPr>
          <w:rFonts w:ascii="Comic Sans MS" w:hAnsi="Comic Sans MS"/>
          <w:lang w:val="nl-NL"/>
        </w:rPr>
      </w:pPr>
    </w:p>
    <w:p w:rsidR="00FF4E2B" w:rsidRPr="00636034" w:rsidRDefault="00FF4E2B" w:rsidP="00FF4E2B">
      <w:p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De meeste in te vullen gegevens spreken voor zich. Voor andere kan de volgende toelichting een hulp zijn:</w:t>
      </w:r>
    </w:p>
    <w:p w:rsidR="00FF4E2B" w:rsidRPr="00636034" w:rsidRDefault="00FF4E2B" w:rsidP="00FF4E2B">
      <w:pPr>
        <w:rPr>
          <w:rFonts w:ascii="Comic Sans MS" w:hAnsi="Comic Sans MS"/>
          <w:lang w:val="nl-NL"/>
        </w:rPr>
      </w:pPr>
    </w:p>
    <w:p w:rsidR="00FF4E2B" w:rsidRPr="00636034" w:rsidRDefault="00FF4E2B" w:rsidP="00233BE3">
      <w:pPr>
        <w:spacing w:after="60"/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Titel voorval</w:t>
      </w:r>
      <w:r w:rsidRPr="00636034">
        <w:rPr>
          <w:rFonts w:ascii="Comic Sans MS" w:hAnsi="Comic Sans MS"/>
          <w:lang w:val="nl-NL"/>
        </w:rPr>
        <w:tab/>
      </w:r>
      <w:r w:rsidRPr="00636034">
        <w:rPr>
          <w:rFonts w:ascii="Comic Sans MS" w:hAnsi="Comic Sans MS"/>
          <w:lang w:val="nl-NL"/>
        </w:rPr>
        <w:tab/>
      </w:r>
      <w:r w:rsidR="00A5779F" w:rsidRPr="00636034">
        <w:rPr>
          <w:rFonts w:ascii="Comic Sans MS" w:hAnsi="Comic Sans MS"/>
          <w:lang w:val="nl-NL"/>
        </w:rPr>
        <w:tab/>
      </w:r>
      <w:r w:rsidRPr="00636034">
        <w:rPr>
          <w:rFonts w:ascii="Comic Sans MS" w:hAnsi="Comic Sans MS"/>
          <w:lang w:val="nl-NL"/>
        </w:rPr>
        <w:t>De titel geeft in het kort weer wat er gebeurd is.</w:t>
      </w:r>
    </w:p>
    <w:p w:rsidR="00FF4E2B" w:rsidRPr="00636034" w:rsidRDefault="00FF4E2B" w:rsidP="00233BE3">
      <w:pPr>
        <w:spacing w:after="60"/>
        <w:ind w:left="2832" w:hanging="2832"/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Plaats van het voorval</w:t>
      </w:r>
      <w:r w:rsidRPr="00636034">
        <w:rPr>
          <w:rFonts w:ascii="Comic Sans MS" w:hAnsi="Comic Sans MS"/>
          <w:lang w:val="nl-NL"/>
        </w:rPr>
        <w:tab/>
        <w:t>Hier kan een luchthaven, geografische plaatsaanduiding (10 km zuidwest van Heerenveen) worden gebruikt. Als de plaats niet bekend is dan wordt niets ingevuld.</w:t>
      </w:r>
    </w:p>
    <w:p w:rsidR="00FF4E2B" w:rsidRPr="00636034" w:rsidRDefault="00A5779F" w:rsidP="00233BE3">
      <w:pPr>
        <w:spacing w:after="60"/>
        <w:ind w:left="2832" w:hanging="2832"/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Plaats van vertrek</w:t>
      </w:r>
      <w:r w:rsidRPr="00636034">
        <w:rPr>
          <w:rFonts w:ascii="Comic Sans MS" w:hAnsi="Comic Sans MS"/>
          <w:lang w:val="nl-NL"/>
        </w:rPr>
        <w:tab/>
        <w:t>Hier wordt de luchthaven van vertrek ingevuld volgens de ICAO taxonomie (bv. EHHO)</w:t>
      </w:r>
    </w:p>
    <w:p w:rsidR="00A5779F" w:rsidRPr="00636034" w:rsidRDefault="00A5779F" w:rsidP="00233BE3">
      <w:pPr>
        <w:spacing w:after="60"/>
        <w:ind w:left="2832" w:hanging="2832"/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Plaats van aankomst</w:t>
      </w:r>
      <w:r w:rsidRPr="00636034">
        <w:rPr>
          <w:rFonts w:ascii="Comic Sans MS" w:hAnsi="Comic Sans MS"/>
          <w:lang w:val="nl-NL"/>
        </w:rPr>
        <w:tab/>
        <w:t>Hier wordt de luchthaven van aankomst ingevuld volgens de ICAO taxonomie. Als is uitgeweken wordt hier de uitwijkluchthaven ingevuld.</w:t>
      </w:r>
    </w:p>
    <w:p w:rsidR="00A5779F" w:rsidRPr="00636034" w:rsidRDefault="00A5779F" w:rsidP="00233BE3">
      <w:pPr>
        <w:spacing w:after="60"/>
        <w:ind w:left="2832" w:hanging="2832"/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Bemanning/passagiers</w:t>
      </w:r>
      <w:r w:rsidRPr="00636034">
        <w:rPr>
          <w:rFonts w:ascii="Comic Sans MS" w:hAnsi="Comic Sans MS"/>
          <w:lang w:val="nl-NL"/>
        </w:rPr>
        <w:tab/>
        <w:t>Hier wordt het aantal bemanningsleden en het aantal passagiers ingevuld.</w:t>
      </w:r>
    </w:p>
    <w:p w:rsidR="00A5779F" w:rsidRPr="00636034" w:rsidRDefault="00A5779F" w:rsidP="00233BE3">
      <w:pPr>
        <w:spacing w:after="60"/>
        <w:ind w:left="2832" w:hanging="2832"/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Gegevens van de melder</w:t>
      </w:r>
      <w:r w:rsidRPr="00636034">
        <w:rPr>
          <w:rFonts w:ascii="Comic Sans MS" w:hAnsi="Comic Sans MS"/>
          <w:lang w:val="nl-NL"/>
        </w:rPr>
        <w:tab/>
        <w:t>Het invullen hiervan is niet verplicht. Het bekend zijn van de melder kan de veiligheidscommissie helpen bij het stellen van aanvullende vragen.</w:t>
      </w:r>
    </w:p>
    <w:p w:rsidR="00A5779F" w:rsidRPr="00636034" w:rsidRDefault="00A5779F" w:rsidP="00A5779F">
      <w:pPr>
        <w:ind w:left="2832" w:hanging="2832"/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ab/>
        <w:t>Nadat het onderzoek is afgerond zullen de identificerende gegevens altijd van het voorval formulier worden verwijderd.</w:t>
      </w:r>
    </w:p>
    <w:p w:rsidR="00A5779F" w:rsidRPr="00636034" w:rsidRDefault="00A5779F" w:rsidP="00A5779F">
      <w:pPr>
        <w:ind w:left="2832" w:hanging="2832"/>
        <w:rPr>
          <w:rFonts w:ascii="Comic Sans MS" w:hAnsi="Comic Sans MS"/>
          <w:lang w:val="nl-NL"/>
        </w:rPr>
      </w:pPr>
    </w:p>
    <w:p w:rsidR="00A5779F" w:rsidRPr="00636034" w:rsidRDefault="00A5779F" w:rsidP="00A5779F">
      <w:pPr>
        <w:rPr>
          <w:rFonts w:ascii="Comic Sans MS" w:hAnsi="Comic Sans MS"/>
          <w:lang w:val="nl-NL"/>
        </w:rPr>
      </w:pPr>
      <w:r w:rsidRPr="00636034">
        <w:rPr>
          <w:rFonts w:ascii="Comic Sans MS" w:hAnsi="Comic Sans MS"/>
          <w:lang w:val="nl-NL"/>
        </w:rPr>
        <w:t>Nadat het Voorval formulier is ingevuld wordt dit aan de Veiligheidsmanager toegestuurd. Dit kan anoniem per post, per e-mail of door inlevering bij de vliegclub.</w:t>
      </w:r>
    </w:p>
    <w:sectPr w:rsidR="00A5779F" w:rsidRPr="00636034" w:rsidSect="005C465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3CB8"/>
    <w:multiLevelType w:val="hybridMultilevel"/>
    <w:tmpl w:val="5FC8D86C"/>
    <w:lvl w:ilvl="0" w:tplc="1D64D2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32"/>
    <w:rsid w:val="00020C1C"/>
    <w:rsid w:val="00035850"/>
    <w:rsid w:val="00037984"/>
    <w:rsid w:val="00097CB0"/>
    <w:rsid w:val="000C1E73"/>
    <w:rsid w:val="00192FD3"/>
    <w:rsid w:val="001B665F"/>
    <w:rsid w:val="001E0D09"/>
    <w:rsid w:val="001F4271"/>
    <w:rsid w:val="00224232"/>
    <w:rsid w:val="00233BE3"/>
    <w:rsid w:val="00275305"/>
    <w:rsid w:val="002F38CA"/>
    <w:rsid w:val="0033499C"/>
    <w:rsid w:val="003B435F"/>
    <w:rsid w:val="003D7078"/>
    <w:rsid w:val="00434AA1"/>
    <w:rsid w:val="00476221"/>
    <w:rsid w:val="0050197F"/>
    <w:rsid w:val="00540FBD"/>
    <w:rsid w:val="00540FBF"/>
    <w:rsid w:val="0059359B"/>
    <w:rsid w:val="005A1030"/>
    <w:rsid w:val="005A78F2"/>
    <w:rsid w:val="005C465E"/>
    <w:rsid w:val="005F4827"/>
    <w:rsid w:val="00636034"/>
    <w:rsid w:val="00642B07"/>
    <w:rsid w:val="006501C4"/>
    <w:rsid w:val="0069377F"/>
    <w:rsid w:val="006D318B"/>
    <w:rsid w:val="007121D0"/>
    <w:rsid w:val="00745EFA"/>
    <w:rsid w:val="007F2506"/>
    <w:rsid w:val="007F4E0A"/>
    <w:rsid w:val="008419E4"/>
    <w:rsid w:val="00852FF2"/>
    <w:rsid w:val="008776F1"/>
    <w:rsid w:val="008845A7"/>
    <w:rsid w:val="00897577"/>
    <w:rsid w:val="00A00B50"/>
    <w:rsid w:val="00A1400B"/>
    <w:rsid w:val="00A312F8"/>
    <w:rsid w:val="00A5779F"/>
    <w:rsid w:val="00A64FA3"/>
    <w:rsid w:val="00A846FF"/>
    <w:rsid w:val="00A97533"/>
    <w:rsid w:val="00B24C6F"/>
    <w:rsid w:val="00B6394F"/>
    <w:rsid w:val="00B865BA"/>
    <w:rsid w:val="00BC0D1B"/>
    <w:rsid w:val="00BF051A"/>
    <w:rsid w:val="00BF268E"/>
    <w:rsid w:val="00C0082C"/>
    <w:rsid w:val="00C073E5"/>
    <w:rsid w:val="00C458EF"/>
    <w:rsid w:val="00C46840"/>
    <w:rsid w:val="00C61BB7"/>
    <w:rsid w:val="00D36223"/>
    <w:rsid w:val="00D54D1C"/>
    <w:rsid w:val="00D928A5"/>
    <w:rsid w:val="00DA3EAE"/>
    <w:rsid w:val="00DB2D7C"/>
    <w:rsid w:val="00E85412"/>
    <w:rsid w:val="00EB1D35"/>
    <w:rsid w:val="00EE4318"/>
    <w:rsid w:val="00F44FCC"/>
    <w:rsid w:val="00FE18B2"/>
    <w:rsid w:val="00FF0080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88E661"/>
  <w15:chartTrackingRefBased/>
  <w15:docId w15:val="{8682526A-FAD3-A64C-9ED2-86539145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1D0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2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m/Desktop/MGC225_VR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4DAE362FE4EF4090D9F6747DC7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4C58-18ED-E047-AFE7-D46533D8E77A}"/>
      </w:docPartPr>
      <w:docPartBody>
        <w:p w:rsidR="00000000" w:rsidRDefault="00FA46F9">
          <w:pPr>
            <w:pStyle w:val="494DAE362FE4EF4090D9F6747DC7F20C"/>
          </w:pPr>
          <w:r w:rsidRPr="001F4271">
            <w:rPr>
              <w:rStyle w:val="PlaceholderText"/>
              <w:color w:val="FF0000"/>
              <w:sz w:val="12"/>
              <w:szCs w:val="12"/>
              <w:lang w:val="nl-NL"/>
            </w:rPr>
            <w:t>datum</w:t>
          </w:r>
        </w:p>
      </w:docPartBody>
    </w:docPart>
    <w:docPart>
      <w:docPartPr>
        <w:name w:val="39F3410D153E014AAAFB6C4440F4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CE78-5F23-294D-8B3A-078F5B085E8A}"/>
      </w:docPartPr>
      <w:docPartBody>
        <w:p w:rsidR="00000000" w:rsidRDefault="00FA46F9">
          <w:pPr>
            <w:pStyle w:val="39F3410D153E014AAAFB6C4440F411B0"/>
          </w:pPr>
          <w:r w:rsidRPr="00FE18B2">
            <w:rPr>
              <w:rStyle w:val="PlaceholderText"/>
              <w:rFonts w:ascii="Comic Sans MS" w:hAnsi="Comic Sans MS"/>
              <w:color w:val="FF0000"/>
              <w:sz w:val="12"/>
              <w:szCs w:val="12"/>
              <w:lang w:val="nl-NL"/>
            </w:rPr>
            <w:t>Klik of tik om tekst in te voeren</w:t>
          </w:r>
        </w:p>
      </w:docPartBody>
    </w:docPart>
    <w:docPart>
      <w:docPartPr>
        <w:name w:val="7C96048877006D4BB42D5272AFA8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1902-8C55-4645-9C33-107A5204E933}"/>
      </w:docPartPr>
      <w:docPartBody>
        <w:p w:rsidR="00000000" w:rsidRDefault="00FA46F9">
          <w:pPr>
            <w:pStyle w:val="7C96048877006D4BB42D5272AFA846B9"/>
          </w:pPr>
          <w:r w:rsidRPr="00FE18B2"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type luchtvaartuig</w:t>
          </w:r>
        </w:p>
      </w:docPartBody>
    </w:docPart>
    <w:docPart>
      <w:docPartPr>
        <w:name w:val="B93DE49389291E4E8F3D066CC7F1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527D-1E76-A742-8D55-B9BAF46840FA}"/>
      </w:docPartPr>
      <w:docPartBody>
        <w:p w:rsidR="00000000" w:rsidRDefault="00FA46F9">
          <w:pPr>
            <w:pStyle w:val="B93DE49389291E4E8F3D066CC7F1EF11"/>
          </w:pPr>
          <w:r w:rsidRPr="00540FBD">
            <w:rPr>
              <w:rStyle w:val="PlaceholderText"/>
              <w:rFonts w:ascii="Comic Sans MS" w:hAnsi="Comic Sans MS"/>
              <w:color w:val="FF0000"/>
              <w:sz w:val="12"/>
              <w:szCs w:val="12"/>
              <w:lang w:val="nl-NL"/>
            </w:rPr>
            <w:t>registratie</w:t>
          </w:r>
        </w:p>
      </w:docPartBody>
    </w:docPart>
    <w:docPart>
      <w:docPartPr>
        <w:name w:val="4DD332E3FCE4E5498ABF3D9BA09C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EEEA-701D-A745-BD72-0E0B7FB85752}"/>
      </w:docPartPr>
      <w:docPartBody>
        <w:p w:rsidR="00000000" w:rsidRDefault="00FA46F9">
          <w:pPr>
            <w:pStyle w:val="4DD332E3FCE4E5498ABF3D9BA09CD83A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  <w:lang w:val="nl-NL"/>
            </w:rPr>
            <w:t>eigenaar</w:t>
          </w:r>
        </w:p>
      </w:docPartBody>
    </w:docPart>
    <w:docPart>
      <w:docPartPr>
        <w:name w:val="78293174990A514E98300C775EC5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5151-6481-4E45-AB3E-8F7B669FF6EE}"/>
      </w:docPartPr>
      <w:docPartBody>
        <w:p w:rsidR="00000000" w:rsidRDefault="00FA46F9">
          <w:pPr>
            <w:pStyle w:val="78293174990A514E98300C775EC5C800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  <w:lang w:val="nl-NL"/>
            </w:rPr>
            <w:t>datum vvoorval</w:t>
          </w:r>
        </w:p>
      </w:docPartBody>
    </w:docPart>
    <w:docPart>
      <w:docPartPr>
        <w:name w:val="25E0E1CFC48C1C478AE6C0C12E99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24D0-323F-B941-B7DC-A6D3ACB484C8}"/>
      </w:docPartPr>
      <w:docPartBody>
        <w:p w:rsidR="00000000" w:rsidRDefault="00FA46F9">
          <w:pPr>
            <w:pStyle w:val="25E0E1CFC48C1C478AE6C0C12E997DDF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  <w:lang w:val="nl-NL"/>
            </w:rPr>
            <w:t>plaats van voorval</w:t>
          </w:r>
        </w:p>
      </w:docPartBody>
    </w:docPart>
    <w:docPart>
      <w:docPartPr>
        <w:name w:val="58F66B55323E274A8FB0E9493D02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BF9E-826A-CE48-8846-C2E131402C7E}"/>
      </w:docPartPr>
      <w:docPartBody>
        <w:p w:rsidR="00000000" w:rsidRDefault="00FA46F9">
          <w:pPr>
            <w:pStyle w:val="58F66B55323E274A8FB0E9493D0202C8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plaats van voorval</w:t>
          </w:r>
        </w:p>
      </w:docPartBody>
    </w:docPart>
    <w:docPart>
      <w:docPartPr>
        <w:name w:val="323BE4C02ABC0A4BA7ABECB292F8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39DA-75A2-E042-92C7-50FC43A5AE93}"/>
      </w:docPartPr>
      <w:docPartBody>
        <w:p w:rsidR="00000000" w:rsidRDefault="00FA46F9">
          <w:pPr>
            <w:pStyle w:val="323BE4C02ABC0A4BA7ABECB292F8BC7D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plaats van voorval</w:t>
          </w:r>
        </w:p>
      </w:docPartBody>
    </w:docPart>
    <w:docPart>
      <w:docPartPr>
        <w:name w:val="1AFBC5CC3FF6BA45ADD89DB197FE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986C-3C8C-C243-BB97-C6E86BCD2B5D}"/>
      </w:docPartPr>
      <w:docPartBody>
        <w:p w:rsidR="00000000" w:rsidRDefault="00FA46F9">
          <w:pPr>
            <w:pStyle w:val="1AFBC5CC3FF6BA45ADD89DB197FE2BBA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plaats van voorval</w:t>
          </w:r>
        </w:p>
      </w:docPartBody>
    </w:docPart>
    <w:docPart>
      <w:docPartPr>
        <w:name w:val="5279A3A221FD8147B221F7071DBE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1727-4D80-424B-A5CA-A2A281DEF2F0}"/>
      </w:docPartPr>
      <w:docPartBody>
        <w:p w:rsidR="00000000" w:rsidRDefault="00FA46F9">
          <w:pPr>
            <w:pStyle w:val="5279A3A221FD8147B221F7071DBEE435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plaats van voorval</w:t>
          </w:r>
        </w:p>
      </w:docPartBody>
    </w:docPart>
    <w:docPart>
      <w:docPartPr>
        <w:name w:val="72F629380075F6478E0A5A7F6B73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B8E7-11DE-DD41-88B9-96235436838A}"/>
      </w:docPartPr>
      <w:docPartBody>
        <w:p w:rsidR="00000000" w:rsidRDefault="00FA46F9">
          <w:pPr>
            <w:pStyle w:val="72F629380075F6478E0A5A7F6B73ED5D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plaats van voorval</w:t>
          </w:r>
        </w:p>
      </w:docPartBody>
    </w:docPart>
    <w:docPart>
      <w:docPartPr>
        <w:name w:val="F48227982554A448AF846328E15F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07EE-3019-084F-A2D9-E9C63075B234}"/>
      </w:docPartPr>
      <w:docPartBody>
        <w:p w:rsidR="00000000" w:rsidRDefault="00FA46F9">
          <w:pPr>
            <w:pStyle w:val="F48227982554A448AF846328E15F0867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  <w:lang w:val="nl-NL"/>
            </w:rPr>
            <w:t>registratie</w:t>
          </w:r>
        </w:p>
      </w:docPartBody>
    </w:docPart>
    <w:docPart>
      <w:docPartPr>
        <w:name w:val="048A609AA57FC247BCE258C40DC7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F487A-57FD-E542-ADC8-AA65C765D9A0}"/>
      </w:docPartPr>
      <w:docPartBody>
        <w:p w:rsidR="00000000" w:rsidRDefault="00FA46F9">
          <w:pPr>
            <w:pStyle w:val="048A609AA57FC247BCE258C40DC72455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  <w:lang w:val="nl-NL"/>
            </w:rPr>
            <w:t>registratie</w:t>
          </w:r>
        </w:p>
      </w:docPartBody>
    </w:docPart>
    <w:docPart>
      <w:docPartPr>
        <w:name w:val="745E273B8DB75E43B976797AC128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FB80-C7E7-B449-B703-9661D2CF1A8B}"/>
      </w:docPartPr>
      <w:docPartBody>
        <w:p w:rsidR="00000000" w:rsidRDefault="00FA46F9">
          <w:pPr>
            <w:pStyle w:val="745E273B8DB75E43B976797AC128AA5F"/>
          </w:pPr>
          <w:r w:rsidRPr="009E43C6">
            <w:rPr>
              <w:rStyle w:val="PlaceholderText"/>
            </w:rPr>
            <w:t>Kies een item.</w:t>
          </w:r>
        </w:p>
      </w:docPartBody>
    </w:docPart>
    <w:docPart>
      <w:docPartPr>
        <w:name w:val="EC8E8CDC6E689F4899B8ABDCE299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AFE8-812A-B542-8ED0-D913365E7475}"/>
      </w:docPartPr>
      <w:docPartBody>
        <w:p w:rsidR="00000000" w:rsidRDefault="00FA46F9">
          <w:pPr>
            <w:pStyle w:val="EC8E8CDC6E689F4899B8ABDCE2992F61"/>
          </w:pPr>
          <w:r w:rsidRPr="00D54D1C"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Kies een item</w:t>
          </w:r>
        </w:p>
      </w:docPartBody>
    </w:docPart>
    <w:docPart>
      <w:docPartPr>
        <w:name w:val="7F191D96B379714899E2CF70E854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AA9D-9C54-A242-ACDF-42AAFF33F9B2}"/>
      </w:docPartPr>
      <w:docPartBody>
        <w:p w:rsidR="00000000" w:rsidRDefault="00FA46F9">
          <w:pPr>
            <w:pStyle w:val="7F191D96B379714899E2CF70E854F94F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2DD93963DECE0F4AB95EB0583B72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BEEB-B1D9-C349-9130-507366187278}"/>
      </w:docPartPr>
      <w:docPartBody>
        <w:p w:rsidR="00000000" w:rsidRDefault="00FA46F9">
          <w:pPr>
            <w:pStyle w:val="2DD93963DECE0F4AB95EB0583B7224F0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F10FC5E82BA7BB4AA8B55A8E00E9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C2EE3-7B5F-4E45-AA84-6F90F21D5227}"/>
      </w:docPartPr>
      <w:docPartBody>
        <w:p w:rsidR="00000000" w:rsidRDefault="00FA46F9">
          <w:pPr>
            <w:pStyle w:val="F10FC5E82BA7BB4AA8B55A8E00E91D0A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DAEC99BB9979BE4C9CB1362EBCBD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B6AE-207D-4841-AEEA-81CF5FE5C586}"/>
      </w:docPartPr>
      <w:docPartBody>
        <w:p w:rsidR="00000000" w:rsidRDefault="00FA46F9">
          <w:pPr>
            <w:pStyle w:val="DAEC99BB9979BE4C9CB1362EBCBDB243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  <w:lang w:val="nl-NL"/>
            </w:rPr>
            <w:t>registratie</w:t>
          </w:r>
        </w:p>
      </w:docPartBody>
    </w:docPart>
    <w:docPart>
      <w:docPartPr>
        <w:name w:val="B8532835595578409FC193B8F0D8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2B84-A080-B543-96F2-99FAEC81473E}"/>
      </w:docPartPr>
      <w:docPartBody>
        <w:p w:rsidR="00000000" w:rsidRDefault="00FA46F9">
          <w:pPr>
            <w:pStyle w:val="B8532835595578409FC193B8F0D84A7E"/>
          </w:pPr>
          <w:r w:rsidRPr="009E43C6">
            <w:rPr>
              <w:rStyle w:val="PlaceholderText"/>
            </w:rPr>
            <w:t>Kies een item.</w:t>
          </w:r>
        </w:p>
      </w:docPartBody>
    </w:docPart>
    <w:docPart>
      <w:docPartPr>
        <w:name w:val="CF066745611B6B4399E5F93C4467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4E8D-7893-0847-BDE0-8E6C8388BC1E}"/>
      </w:docPartPr>
      <w:docPartBody>
        <w:p w:rsidR="00000000" w:rsidRDefault="00FA46F9">
          <w:pPr>
            <w:pStyle w:val="CF066745611B6B4399E5F93C4467F6F0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16D16C265234A74F8A9BC143B77A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416E-B9B7-2943-8B89-2DA46998D373}"/>
      </w:docPartPr>
      <w:docPartBody>
        <w:p w:rsidR="00000000" w:rsidRDefault="00FA46F9">
          <w:pPr>
            <w:pStyle w:val="16D16C265234A74F8A9BC143B77A1A6A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D2941C88318FE94EA6A198153A9F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602D-A652-EA4C-906E-9FA2D513EC49}"/>
      </w:docPartPr>
      <w:docPartBody>
        <w:p w:rsidR="00000000" w:rsidRDefault="00FA46F9">
          <w:pPr>
            <w:pStyle w:val="D2941C88318FE94EA6A198153A9F4B27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CE568ED3C47B2342B726B5D4497A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CEBB-9808-1141-856E-557D55E786FB}"/>
      </w:docPartPr>
      <w:docPartBody>
        <w:p w:rsidR="00000000" w:rsidRDefault="00FA46F9">
          <w:pPr>
            <w:pStyle w:val="CE568ED3C47B2342B726B5D4497A02FC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3B0DD823FBAF054A9DACDD7A368B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A1CE-93CC-1640-A9BF-682A0A66EE24}"/>
      </w:docPartPr>
      <w:docPartBody>
        <w:p w:rsidR="00000000" w:rsidRDefault="00FA46F9">
          <w:pPr>
            <w:pStyle w:val="3B0DD823FBAF054A9DACDD7A368BA8F1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A9B3EC14E9102C43811988A13282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D059-4E49-7547-B287-470B4B0A7325}"/>
      </w:docPartPr>
      <w:docPartBody>
        <w:p w:rsidR="00000000" w:rsidRDefault="00FA46F9">
          <w:pPr>
            <w:pStyle w:val="A9B3EC14E9102C43811988A1328293C6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A2E44509DA973A4E815475954436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360F-C05C-904D-95FF-3805093FF4F9}"/>
      </w:docPartPr>
      <w:docPartBody>
        <w:p w:rsidR="00000000" w:rsidRDefault="00FA46F9">
          <w:pPr>
            <w:pStyle w:val="A2E44509DA973A4E815475954436EEDD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51AB0E83D1C8064C85F7B48A6F28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3B8A-3614-9E4C-8652-B212DE597CFB}"/>
      </w:docPartPr>
      <w:docPartBody>
        <w:p w:rsidR="00000000" w:rsidRDefault="00FA46F9">
          <w:pPr>
            <w:pStyle w:val="51AB0E83D1C8064C85F7B48A6F28A911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9332DD10DB85FD4A8979A586958E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B511-BE26-7B4E-A88E-179CEB3D78D6}"/>
      </w:docPartPr>
      <w:docPartBody>
        <w:p w:rsidR="00000000" w:rsidRDefault="00FA46F9">
          <w:pPr>
            <w:pStyle w:val="9332DD10DB85FD4A8979A586958E5F49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A9B1F512D4836F4C84C40010AC8D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ADE7-5A57-5A4A-86FF-81DEAB891D4A}"/>
      </w:docPartPr>
      <w:docPartBody>
        <w:p w:rsidR="00000000" w:rsidRDefault="00FA46F9">
          <w:pPr>
            <w:pStyle w:val="A9B1F512D4836F4C84C40010AC8D346F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B5FE842F2F50A14FB9158D18CE9C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ACB9-1EE2-1149-B6C7-836F86728C7A}"/>
      </w:docPartPr>
      <w:docPartBody>
        <w:p w:rsidR="00000000" w:rsidRDefault="00FA46F9">
          <w:pPr>
            <w:pStyle w:val="B5FE842F2F50A14FB9158D18CE9C1311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BA1EBFE7F32CE54A98D42CE3282B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6083-4E4C-A54B-BD7A-5B4C59D2537A}"/>
      </w:docPartPr>
      <w:docPartBody>
        <w:p w:rsidR="00000000" w:rsidRDefault="00FA46F9">
          <w:pPr>
            <w:pStyle w:val="BA1EBFE7F32CE54A98D42CE3282BC20D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CD3AE6DFC54BFE479D63516D18A7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AEDC-8D1C-0A49-93AD-A62E569F15C7}"/>
      </w:docPartPr>
      <w:docPartBody>
        <w:p w:rsidR="00000000" w:rsidRDefault="00FA46F9">
          <w:pPr>
            <w:pStyle w:val="CD3AE6DFC54BFE479D63516D18A75A31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69DEE103379DE344B06FF78244FD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2816-7EDC-B743-83F1-CD6D9E285757}"/>
      </w:docPartPr>
      <w:docPartBody>
        <w:p w:rsidR="00000000" w:rsidRDefault="00FA46F9">
          <w:pPr>
            <w:pStyle w:val="69DEE103379DE344B06FF78244FD152C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AFE2A6A925AA5F448323A3BD6FD2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FF99-C88D-8E43-92EE-89CE053D6A92}"/>
      </w:docPartPr>
      <w:docPartBody>
        <w:p w:rsidR="00000000" w:rsidRDefault="00FA46F9">
          <w:pPr>
            <w:pStyle w:val="AFE2A6A925AA5F448323A3BD6FD2738E"/>
          </w:pPr>
          <w:r w:rsidRPr="009E43C6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F2A7F479A89F34494996DC6655EB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ADE8-2831-4B4B-8A86-3051AEA38180}"/>
      </w:docPartPr>
      <w:docPartBody>
        <w:p w:rsidR="00000000" w:rsidRDefault="00FA46F9">
          <w:pPr>
            <w:pStyle w:val="FF2A7F479A89F34494996DC6655EBAFF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AB35A8537957AD4296BD083562F8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089C-AB15-F047-8B1C-678434EFC1DB}"/>
      </w:docPartPr>
      <w:docPartBody>
        <w:p w:rsidR="00000000" w:rsidRDefault="00FA46F9">
          <w:pPr>
            <w:pStyle w:val="AB35A8537957AD4296BD083562F87FC8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91AB9F5A9E00AC449CDFC31733AD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FC05-F273-1049-A499-79A404220160}"/>
      </w:docPartPr>
      <w:docPartBody>
        <w:p w:rsidR="00000000" w:rsidRDefault="00FA46F9">
          <w:pPr>
            <w:pStyle w:val="91AB9F5A9E00AC449CDFC31733AD725E"/>
          </w:pPr>
          <w:r>
            <w:rPr>
              <w:rStyle w:val="PlaceholderText"/>
              <w:rFonts w:ascii="Comic Sans MS" w:hAnsi="Comic Sans MS"/>
              <w:color w:val="FF0000"/>
              <w:sz w:val="12"/>
              <w:szCs w:val="12"/>
            </w:rPr>
            <w:t>registratie</w:t>
          </w:r>
        </w:p>
      </w:docPartBody>
    </w:docPart>
    <w:docPart>
      <w:docPartPr>
        <w:name w:val="39A53B83AD25B741AC81F608F4B9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F23D-E987-4F47-BB06-10FA774A3192}"/>
      </w:docPartPr>
      <w:docPartBody>
        <w:p w:rsidR="00000000" w:rsidRDefault="00FA46F9">
          <w:pPr>
            <w:pStyle w:val="39A53B83AD25B741AC81F608F4B9EE05"/>
          </w:pPr>
          <w:r w:rsidRPr="001F4271">
            <w:rPr>
              <w:rStyle w:val="PlaceholderText"/>
              <w:color w:val="FF0000"/>
              <w:sz w:val="12"/>
              <w:szCs w:val="12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F9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4DAE362FE4EF4090D9F6747DC7F20C">
    <w:name w:val="494DAE362FE4EF4090D9F6747DC7F20C"/>
  </w:style>
  <w:style w:type="paragraph" w:customStyle="1" w:styleId="39F3410D153E014AAAFB6C4440F411B0">
    <w:name w:val="39F3410D153E014AAAFB6C4440F411B0"/>
  </w:style>
  <w:style w:type="paragraph" w:customStyle="1" w:styleId="7C96048877006D4BB42D5272AFA846B9">
    <w:name w:val="7C96048877006D4BB42D5272AFA846B9"/>
  </w:style>
  <w:style w:type="paragraph" w:customStyle="1" w:styleId="B93DE49389291E4E8F3D066CC7F1EF11">
    <w:name w:val="B93DE49389291E4E8F3D066CC7F1EF11"/>
  </w:style>
  <w:style w:type="paragraph" w:customStyle="1" w:styleId="4DD332E3FCE4E5498ABF3D9BA09CD83A">
    <w:name w:val="4DD332E3FCE4E5498ABF3D9BA09CD83A"/>
  </w:style>
  <w:style w:type="paragraph" w:customStyle="1" w:styleId="78293174990A514E98300C775EC5C800">
    <w:name w:val="78293174990A514E98300C775EC5C800"/>
  </w:style>
  <w:style w:type="paragraph" w:customStyle="1" w:styleId="25E0E1CFC48C1C478AE6C0C12E997DDF">
    <w:name w:val="25E0E1CFC48C1C478AE6C0C12E997DDF"/>
  </w:style>
  <w:style w:type="paragraph" w:customStyle="1" w:styleId="58F66B55323E274A8FB0E9493D0202C8">
    <w:name w:val="58F66B55323E274A8FB0E9493D0202C8"/>
  </w:style>
  <w:style w:type="paragraph" w:customStyle="1" w:styleId="323BE4C02ABC0A4BA7ABECB292F8BC7D">
    <w:name w:val="323BE4C02ABC0A4BA7ABECB292F8BC7D"/>
  </w:style>
  <w:style w:type="paragraph" w:customStyle="1" w:styleId="1AFBC5CC3FF6BA45ADD89DB197FE2BBA">
    <w:name w:val="1AFBC5CC3FF6BA45ADD89DB197FE2BBA"/>
  </w:style>
  <w:style w:type="paragraph" w:customStyle="1" w:styleId="5279A3A221FD8147B221F7071DBEE435">
    <w:name w:val="5279A3A221FD8147B221F7071DBEE435"/>
  </w:style>
  <w:style w:type="paragraph" w:customStyle="1" w:styleId="72F629380075F6478E0A5A7F6B73ED5D">
    <w:name w:val="72F629380075F6478E0A5A7F6B73ED5D"/>
  </w:style>
  <w:style w:type="paragraph" w:customStyle="1" w:styleId="F48227982554A448AF846328E15F0867">
    <w:name w:val="F48227982554A448AF846328E15F0867"/>
  </w:style>
  <w:style w:type="paragraph" w:customStyle="1" w:styleId="048A609AA57FC247BCE258C40DC72455">
    <w:name w:val="048A609AA57FC247BCE258C40DC72455"/>
  </w:style>
  <w:style w:type="paragraph" w:customStyle="1" w:styleId="745E273B8DB75E43B976797AC128AA5F">
    <w:name w:val="745E273B8DB75E43B976797AC128AA5F"/>
  </w:style>
  <w:style w:type="paragraph" w:customStyle="1" w:styleId="EC8E8CDC6E689F4899B8ABDCE2992F61">
    <w:name w:val="EC8E8CDC6E689F4899B8ABDCE2992F61"/>
  </w:style>
  <w:style w:type="paragraph" w:customStyle="1" w:styleId="7F191D96B379714899E2CF70E854F94F">
    <w:name w:val="7F191D96B379714899E2CF70E854F94F"/>
  </w:style>
  <w:style w:type="paragraph" w:customStyle="1" w:styleId="2DD93963DECE0F4AB95EB0583B7224F0">
    <w:name w:val="2DD93963DECE0F4AB95EB0583B7224F0"/>
  </w:style>
  <w:style w:type="paragraph" w:customStyle="1" w:styleId="F10FC5E82BA7BB4AA8B55A8E00E91D0A">
    <w:name w:val="F10FC5E82BA7BB4AA8B55A8E00E91D0A"/>
  </w:style>
  <w:style w:type="paragraph" w:customStyle="1" w:styleId="DAEC99BB9979BE4C9CB1362EBCBDB243">
    <w:name w:val="DAEC99BB9979BE4C9CB1362EBCBDB243"/>
  </w:style>
  <w:style w:type="paragraph" w:customStyle="1" w:styleId="B8532835595578409FC193B8F0D84A7E">
    <w:name w:val="B8532835595578409FC193B8F0D84A7E"/>
  </w:style>
  <w:style w:type="paragraph" w:customStyle="1" w:styleId="CF066745611B6B4399E5F93C4467F6F0">
    <w:name w:val="CF066745611B6B4399E5F93C4467F6F0"/>
  </w:style>
  <w:style w:type="paragraph" w:customStyle="1" w:styleId="16D16C265234A74F8A9BC143B77A1A6A">
    <w:name w:val="16D16C265234A74F8A9BC143B77A1A6A"/>
  </w:style>
  <w:style w:type="paragraph" w:customStyle="1" w:styleId="D2941C88318FE94EA6A198153A9F4B27">
    <w:name w:val="D2941C88318FE94EA6A198153A9F4B27"/>
  </w:style>
  <w:style w:type="paragraph" w:customStyle="1" w:styleId="CE568ED3C47B2342B726B5D4497A02FC">
    <w:name w:val="CE568ED3C47B2342B726B5D4497A02FC"/>
  </w:style>
  <w:style w:type="paragraph" w:customStyle="1" w:styleId="3B0DD823FBAF054A9DACDD7A368BA8F1">
    <w:name w:val="3B0DD823FBAF054A9DACDD7A368BA8F1"/>
  </w:style>
  <w:style w:type="paragraph" w:customStyle="1" w:styleId="A9B3EC14E9102C43811988A1328293C6">
    <w:name w:val="A9B3EC14E9102C43811988A1328293C6"/>
  </w:style>
  <w:style w:type="paragraph" w:customStyle="1" w:styleId="A2E44509DA973A4E815475954436EEDD">
    <w:name w:val="A2E44509DA973A4E815475954436EEDD"/>
  </w:style>
  <w:style w:type="paragraph" w:customStyle="1" w:styleId="51AB0E83D1C8064C85F7B48A6F28A911">
    <w:name w:val="51AB0E83D1C8064C85F7B48A6F28A911"/>
  </w:style>
  <w:style w:type="paragraph" w:customStyle="1" w:styleId="9332DD10DB85FD4A8979A586958E5F49">
    <w:name w:val="9332DD10DB85FD4A8979A586958E5F49"/>
  </w:style>
  <w:style w:type="paragraph" w:customStyle="1" w:styleId="A9B1F512D4836F4C84C40010AC8D346F">
    <w:name w:val="A9B1F512D4836F4C84C40010AC8D346F"/>
  </w:style>
  <w:style w:type="paragraph" w:customStyle="1" w:styleId="B5FE842F2F50A14FB9158D18CE9C1311">
    <w:name w:val="B5FE842F2F50A14FB9158D18CE9C1311"/>
  </w:style>
  <w:style w:type="paragraph" w:customStyle="1" w:styleId="BA1EBFE7F32CE54A98D42CE3282BC20D">
    <w:name w:val="BA1EBFE7F32CE54A98D42CE3282BC20D"/>
  </w:style>
  <w:style w:type="paragraph" w:customStyle="1" w:styleId="CD3AE6DFC54BFE479D63516D18A75A31">
    <w:name w:val="CD3AE6DFC54BFE479D63516D18A75A31"/>
  </w:style>
  <w:style w:type="paragraph" w:customStyle="1" w:styleId="69DEE103379DE344B06FF78244FD152C">
    <w:name w:val="69DEE103379DE344B06FF78244FD152C"/>
  </w:style>
  <w:style w:type="paragraph" w:customStyle="1" w:styleId="AFE2A6A925AA5F448323A3BD6FD2738E">
    <w:name w:val="AFE2A6A925AA5F448323A3BD6FD2738E"/>
  </w:style>
  <w:style w:type="paragraph" w:customStyle="1" w:styleId="FF2A7F479A89F34494996DC6655EBAFF">
    <w:name w:val="FF2A7F479A89F34494996DC6655EBAFF"/>
  </w:style>
  <w:style w:type="paragraph" w:customStyle="1" w:styleId="AB35A8537957AD4296BD083562F87FC8">
    <w:name w:val="AB35A8537957AD4296BD083562F87FC8"/>
  </w:style>
  <w:style w:type="paragraph" w:customStyle="1" w:styleId="91AB9F5A9E00AC449CDFC31733AD725E">
    <w:name w:val="91AB9F5A9E00AC449CDFC31733AD725E"/>
  </w:style>
  <w:style w:type="paragraph" w:customStyle="1" w:styleId="39A53B83AD25B741AC81F608F4B9EE05">
    <w:name w:val="39A53B83AD25B741AC81F608F4B9E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BF72-C2B1-BA4A-9D26-6BC00FA0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MGC225_VRF.dotx</Template>
  <TotalTime>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Vertrouwelijk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Vertrouwelijk</dc:title>
  <dc:subject/>
  <dc:creator>Tim van Rugge</dc:creator>
  <cp:keywords/>
  <cp:lastModifiedBy>Tim van Rugge</cp:lastModifiedBy>
  <cp:revision>1</cp:revision>
  <cp:lastPrinted>2019-04-27T14:51:00Z</cp:lastPrinted>
  <dcterms:created xsi:type="dcterms:W3CDTF">2024-03-06T22:58:00Z</dcterms:created>
  <dcterms:modified xsi:type="dcterms:W3CDTF">2024-03-06T23:00:00Z</dcterms:modified>
</cp:coreProperties>
</file>